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18" w:rsidRPr="00115F9A" w:rsidRDefault="00947E69" w:rsidP="006A4918">
      <w:pPr>
        <w:jc w:val="center"/>
        <w:rPr>
          <w:b/>
          <w:sz w:val="36"/>
        </w:rPr>
      </w:pPr>
      <w:bookmarkStart w:id="0" w:name="_GoBack"/>
      <w:r>
        <w:rPr>
          <w:rFonts w:hint="eastAsia"/>
          <w:b/>
          <w:sz w:val="36"/>
        </w:rPr>
        <w:t>关联</w:t>
      </w:r>
      <w:r w:rsidR="0014416E">
        <w:rPr>
          <w:b/>
          <w:sz w:val="36"/>
        </w:rPr>
        <w:t>企业声明</w:t>
      </w:r>
      <w:bookmarkEnd w:id="0"/>
    </w:p>
    <w:p w:rsidR="0014416E" w:rsidRDefault="0014416E" w:rsidP="006A4918">
      <w:pPr>
        <w:rPr>
          <w:rFonts w:ascii="宋体" w:hAnsi="宋体"/>
        </w:rPr>
      </w:pPr>
    </w:p>
    <w:p w:rsidR="00554440" w:rsidRDefault="00554440" w:rsidP="006A4918">
      <w:pPr>
        <w:rPr>
          <w:rFonts w:ascii="宋体" w:hAnsi="宋体"/>
        </w:rPr>
      </w:pPr>
      <w:r w:rsidRPr="00554440">
        <w:rPr>
          <w:rFonts w:ascii="宋体" w:hAnsi="宋体"/>
        </w:rPr>
        <w:t>致</w:t>
      </w:r>
      <w:r w:rsidRPr="00554440">
        <w:rPr>
          <w:rFonts w:ascii="宋体" w:hAnsi="宋体" w:hint="eastAsia"/>
        </w:rPr>
        <w:t>：</w:t>
      </w:r>
      <w:r w:rsidR="006C0DE1">
        <w:rPr>
          <w:rFonts w:ascii="宋体" w:hAnsi="宋体" w:hint="eastAsia"/>
        </w:rPr>
        <w:t>华为云</w:t>
      </w:r>
    </w:p>
    <w:p w:rsidR="003E5C32" w:rsidRPr="003E5C32" w:rsidRDefault="003E5C32" w:rsidP="003E5C32">
      <w:pPr>
        <w:rPr>
          <w:rFonts w:ascii="宋体" w:hAnsi="宋体"/>
        </w:rPr>
      </w:pPr>
      <w:r w:rsidRPr="003E5C32">
        <w:rPr>
          <w:rFonts w:ascii="宋体" w:hAnsi="宋体" w:hint="eastAsia"/>
        </w:rPr>
        <w:t xml:space="preserve"> </w:t>
      </w:r>
      <w:r>
        <w:rPr>
          <w:rFonts w:ascii="宋体" w:hAnsi="宋体"/>
        </w:rPr>
        <w:t>________</w:t>
      </w:r>
      <w:r w:rsidRPr="003E5C32">
        <w:rPr>
          <w:rFonts w:ascii="宋体" w:hAnsi="宋体" w:hint="eastAsia"/>
        </w:rPr>
        <w:t>（以下简称“我公司”）特声明如下：我公司</w:t>
      </w:r>
      <w:r w:rsidRPr="003E5C32">
        <w:rPr>
          <w:rFonts w:ascii="宋体" w:hAnsi="宋体"/>
        </w:rPr>
        <w:t>与</w:t>
      </w:r>
      <w:r w:rsidRPr="003E5C32">
        <w:rPr>
          <w:rFonts w:ascii="宋体" w:hAnsi="宋体" w:hint="eastAsia"/>
        </w:rPr>
        <w:t>表1“关联企业列表”</w:t>
      </w:r>
      <w:r w:rsidRPr="003E5C32">
        <w:rPr>
          <w:rFonts w:ascii="宋体" w:hAnsi="宋体"/>
        </w:rPr>
        <w:t>所列公司</w:t>
      </w:r>
      <w:r w:rsidRPr="003E5C32">
        <w:rPr>
          <w:rFonts w:ascii="宋体" w:hAnsi="宋体" w:hint="eastAsia"/>
        </w:rPr>
        <w:t>（以下称为“关联公司”）符合以下定义的关联关系。</w:t>
      </w:r>
    </w:p>
    <w:p w:rsidR="003E5C32" w:rsidRPr="003E5C32" w:rsidRDefault="003E5C32" w:rsidP="003E5C32">
      <w:pPr>
        <w:rPr>
          <w:rFonts w:ascii="宋体" w:hAnsi="宋体"/>
        </w:rPr>
      </w:pPr>
    </w:p>
    <w:p w:rsidR="003E5C32" w:rsidRPr="003E5C32" w:rsidRDefault="003E5C32" w:rsidP="003E5C32">
      <w:pPr>
        <w:rPr>
          <w:rFonts w:ascii="宋体" w:hAnsi="宋体"/>
        </w:rPr>
      </w:pPr>
      <w:r w:rsidRPr="003E5C32">
        <w:rPr>
          <w:rFonts w:ascii="宋体" w:hAnsi="宋体" w:hint="eastAsia"/>
        </w:rPr>
        <w:t>本声明提及的“关联</w:t>
      </w:r>
      <w:r w:rsidRPr="003E5C32">
        <w:rPr>
          <w:rFonts w:ascii="宋体" w:hAnsi="宋体"/>
        </w:rPr>
        <w:t>关系</w:t>
      </w:r>
      <w:r w:rsidRPr="003E5C32">
        <w:rPr>
          <w:rFonts w:ascii="宋体" w:hAnsi="宋体" w:hint="eastAsia"/>
        </w:rPr>
        <w:t>”指符合以下情形之一：</w:t>
      </w:r>
      <w:r w:rsidRPr="003E5C32" w:rsidDel="00771887">
        <w:rPr>
          <w:rFonts w:ascii="宋体" w:hAnsi="宋体" w:hint="eastAsia"/>
        </w:rPr>
        <w:t xml:space="preserve"> </w:t>
      </w:r>
    </w:p>
    <w:p w:rsidR="003E5C32" w:rsidRPr="003E5C32" w:rsidRDefault="003E5C32" w:rsidP="003E5C32">
      <w:pPr>
        <w:rPr>
          <w:rFonts w:ascii="宋体" w:hAnsi="宋体"/>
        </w:rPr>
      </w:pPr>
      <w:r w:rsidRPr="003E5C32">
        <w:rPr>
          <w:rFonts w:ascii="宋体" w:hAnsi="宋体" w:hint="eastAsia"/>
        </w:rPr>
        <w:t>（1）我公司是关联公司的母公司；</w:t>
      </w:r>
    </w:p>
    <w:p w:rsidR="003E5C32" w:rsidRPr="003E5C32" w:rsidRDefault="003E5C32" w:rsidP="003E5C32">
      <w:pPr>
        <w:rPr>
          <w:rFonts w:ascii="宋体" w:hAnsi="宋体"/>
        </w:rPr>
      </w:pPr>
      <w:r w:rsidRPr="003E5C32">
        <w:rPr>
          <w:rFonts w:ascii="宋体" w:hAnsi="宋体" w:hint="eastAsia"/>
        </w:rPr>
        <w:t>（2）我公司是关联公司的子公司；</w:t>
      </w:r>
    </w:p>
    <w:p w:rsidR="003E5C32" w:rsidRDefault="003E5C32" w:rsidP="003E5C32">
      <w:pPr>
        <w:rPr>
          <w:rFonts w:ascii="宋体" w:hAnsi="宋体"/>
        </w:rPr>
      </w:pPr>
      <w:r w:rsidRPr="003E5C32">
        <w:rPr>
          <w:rFonts w:ascii="宋体" w:hAnsi="宋体" w:hint="eastAsia"/>
        </w:rPr>
        <w:t>（3）我公司与关联公司受同一母公司控制。</w:t>
      </w:r>
    </w:p>
    <w:p w:rsidR="005F0789" w:rsidRDefault="005F0789" w:rsidP="003E5C32">
      <w:pPr>
        <w:rPr>
          <w:rFonts w:ascii="宋体" w:hAnsi="宋体"/>
        </w:rPr>
      </w:pPr>
    </w:p>
    <w:p w:rsidR="005F0789" w:rsidRPr="00BC3072" w:rsidRDefault="005F0789" w:rsidP="005F0789">
      <w:pPr>
        <w:rPr>
          <w:rFonts w:hAnsi="宋体"/>
          <w:bCs/>
        </w:rPr>
      </w:pPr>
      <w:r w:rsidRPr="005F0789">
        <w:rPr>
          <w:rFonts w:ascii="宋体" w:hAnsi="宋体" w:hint="eastAsia"/>
        </w:rPr>
        <w:t>在以上定义中，“母公司”、“子公司”或“控制”是指直接或间接持有或被持有股份或认缴资本达到50%以上；或所占比例虽未到50%但大于</w:t>
      </w:r>
      <w:r w:rsidRPr="005F0789">
        <w:rPr>
          <w:rFonts w:ascii="宋体" w:hAnsi="宋体"/>
        </w:rPr>
        <w:t>3</w:t>
      </w:r>
      <w:r w:rsidRPr="005F0789">
        <w:rPr>
          <w:rFonts w:ascii="宋体" w:hAnsi="宋体" w:hint="eastAsia"/>
        </w:rPr>
        <w:t>0%，并根据协议安排或对董事及高级管理人员的任命而对该企业的经营管理拥有实际控制权。</w:t>
      </w:r>
    </w:p>
    <w:p w:rsidR="005F0789" w:rsidRPr="005F0789" w:rsidRDefault="005F0789" w:rsidP="003E5C32">
      <w:pPr>
        <w:rPr>
          <w:rFonts w:ascii="宋体" w:hAnsi="宋体"/>
        </w:rPr>
      </w:pPr>
    </w:p>
    <w:p w:rsidR="00B60CDF" w:rsidRDefault="00B60CDF" w:rsidP="003E5C32">
      <w:pPr>
        <w:rPr>
          <w:rFonts w:ascii="宋体" w:hAnsi="宋体"/>
        </w:rPr>
      </w:pPr>
    </w:p>
    <w:p w:rsidR="006A4918" w:rsidRPr="00AB2A5E" w:rsidRDefault="002117A5" w:rsidP="006A4918">
      <w:pPr>
        <w:rPr>
          <w:rFonts w:ascii="宋体" w:hAnsi="宋体"/>
        </w:rPr>
      </w:pPr>
      <w:r w:rsidRPr="00AB2A5E">
        <w:rPr>
          <w:rFonts w:ascii="宋体" w:hAnsi="宋体" w:hint="eastAsia"/>
        </w:rPr>
        <w:t>表</w:t>
      </w:r>
      <w:r w:rsidRPr="00AB2A5E">
        <w:rPr>
          <w:rFonts w:ascii="宋体" w:hAnsi="宋体"/>
        </w:rPr>
        <w:t xml:space="preserve">1 </w:t>
      </w:r>
      <w:r w:rsidRPr="00AB2A5E">
        <w:rPr>
          <w:rFonts w:ascii="宋体" w:hAnsi="宋体" w:hint="eastAsia"/>
        </w:rPr>
        <w:t>关联</w:t>
      </w:r>
      <w:r w:rsidRPr="00AB2A5E">
        <w:rPr>
          <w:rFonts w:ascii="宋体" w:hAnsi="宋体"/>
        </w:rPr>
        <w:t>企业列表</w:t>
      </w:r>
    </w:p>
    <w:tbl>
      <w:tblPr>
        <w:tblStyle w:val="af0"/>
        <w:tblW w:w="0" w:type="auto"/>
        <w:tblLook w:val="04A0" w:firstRow="1" w:lastRow="0" w:firstColumn="1" w:lastColumn="0" w:noHBand="0" w:noVBand="1"/>
      </w:tblPr>
      <w:tblGrid>
        <w:gridCol w:w="846"/>
        <w:gridCol w:w="7450"/>
      </w:tblGrid>
      <w:tr w:rsidR="002117A5" w:rsidTr="00306341">
        <w:tc>
          <w:tcPr>
            <w:tcW w:w="846" w:type="dxa"/>
            <w:shd w:val="clear" w:color="auto" w:fill="D9D9D9" w:themeFill="background1" w:themeFillShade="D9"/>
          </w:tcPr>
          <w:p w:rsidR="002117A5" w:rsidRPr="00AB2A5E" w:rsidRDefault="002117A5" w:rsidP="006A4918">
            <w:pPr>
              <w:rPr>
                <w:rFonts w:ascii="宋体" w:hAnsi="宋体"/>
                <w:b/>
              </w:rPr>
            </w:pPr>
            <w:r w:rsidRPr="00AB2A5E">
              <w:rPr>
                <w:rFonts w:ascii="宋体" w:hAnsi="宋体" w:hint="eastAsia"/>
                <w:b/>
              </w:rPr>
              <w:t>序号</w:t>
            </w:r>
          </w:p>
        </w:tc>
        <w:tc>
          <w:tcPr>
            <w:tcW w:w="7450" w:type="dxa"/>
            <w:shd w:val="clear" w:color="auto" w:fill="D9D9D9" w:themeFill="background1" w:themeFillShade="D9"/>
          </w:tcPr>
          <w:p w:rsidR="002117A5" w:rsidRPr="00AB2A5E" w:rsidRDefault="002117A5" w:rsidP="006A4918">
            <w:pPr>
              <w:rPr>
                <w:rFonts w:ascii="宋体" w:hAnsi="宋体"/>
                <w:b/>
              </w:rPr>
            </w:pPr>
            <w:r w:rsidRPr="00AB2A5E">
              <w:rPr>
                <w:rFonts w:ascii="宋体" w:hAnsi="宋体" w:hint="eastAsia"/>
                <w:b/>
              </w:rPr>
              <w:t>关联</w:t>
            </w:r>
            <w:r w:rsidRPr="00AB2A5E">
              <w:rPr>
                <w:rFonts w:ascii="宋体" w:hAnsi="宋体"/>
                <w:b/>
              </w:rPr>
              <w:t>企业（</w:t>
            </w:r>
            <w:r w:rsidRPr="00AB2A5E">
              <w:rPr>
                <w:rFonts w:ascii="宋体" w:hAnsi="宋体" w:hint="eastAsia"/>
                <w:b/>
              </w:rPr>
              <w:t>企业</w:t>
            </w:r>
            <w:r w:rsidRPr="00AB2A5E">
              <w:rPr>
                <w:rFonts w:ascii="宋体" w:hAnsi="宋体"/>
                <w:b/>
              </w:rPr>
              <w:t>名称）</w:t>
            </w:r>
          </w:p>
        </w:tc>
      </w:tr>
      <w:tr w:rsidR="002117A5" w:rsidTr="00306341">
        <w:tc>
          <w:tcPr>
            <w:tcW w:w="846" w:type="dxa"/>
          </w:tcPr>
          <w:p w:rsidR="002117A5" w:rsidRDefault="00D108A5" w:rsidP="000D23BE">
            <w:pPr>
              <w:jc w:val="center"/>
              <w:rPr>
                <w:rFonts w:ascii="宋体" w:hAnsi="宋体"/>
              </w:rPr>
            </w:pPr>
            <w:r>
              <w:rPr>
                <w:rFonts w:ascii="宋体" w:hAnsi="宋体" w:hint="eastAsia"/>
              </w:rPr>
              <w:t>1</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2</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3</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4</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5</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6</w:t>
            </w:r>
          </w:p>
        </w:tc>
        <w:tc>
          <w:tcPr>
            <w:tcW w:w="7450" w:type="dxa"/>
          </w:tcPr>
          <w:p w:rsidR="002117A5" w:rsidRDefault="002117A5" w:rsidP="006A4918">
            <w:pPr>
              <w:rPr>
                <w:rFonts w:ascii="宋体" w:hAnsi="宋体"/>
              </w:rPr>
            </w:pPr>
          </w:p>
        </w:tc>
      </w:tr>
      <w:tr w:rsidR="002117A5" w:rsidTr="00306341">
        <w:tc>
          <w:tcPr>
            <w:tcW w:w="846" w:type="dxa"/>
          </w:tcPr>
          <w:p w:rsidR="002117A5" w:rsidRDefault="00D108A5" w:rsidP="000D23BE">
            <w:pPr>
              <w:jc w:val="center"/>
              <w:rPr>
                <w:rFonts w:ascii="宋体" w:hAnsi="宋体"/>
              </w:rPr>
            </w:pPr>
            <w:r>
              <w:rPr>
                <w:rFonts w:ascii="宋体" w:hAnsi="宋体" w:hint="eastAsia"/>
              </w:rPr>
              <w:t>7</w:t>
            </w:r>
          </w:p>
        </w:tc>
        <w:tc>
          <w:tcPr>
            <w:tcW w:w="7450" w:type="dxa"/>
          </w:tcPr>
          <w:p w:rsidR="002117A5" w:rsidRDefault="002117A5" w:rsidP="006A4918">
            <w:pPr>
              <w:rPr>
                <w:rFonts w:ascii="宋体" w:hAnsi="宋体"/>
              </w:rPr>
            </w:pPr>
          </w:p>
        </w:tc>
      </w:tr>
      <w:tr w:rsidR="00D108A5" w:rsidTr="00306341">
        <w:tc>
          <w:tcPr>
            <w:tcW w:w="846" w:type="dxa"/>
          </w:tcPr>
          <w:p w:rsidR="00D108A5" w:rsidRDefault="00DA12EB" w:rsidP="000D23BE">
            <w:pPr>
              <w:jc w:val="center"/>
              <w:rPr>
                <w:rFonts w:ascii="宋体" w:hAnsi="宋体"/>
              </w:rPr>
            </w:pPr>
            <w:r>
              <w:rPr>
                <w:rFonts w:ascii="宋体" w:hAnsi="宋体" w:hint="eastAsia"/>
              </w:rPr>
              <w:t>8</w:t>
            </w:r>
          </w:p>
        </w:tc>
        <w:tc>
          <w:tcPr>
            <w:tcW w:w="7450" w:type="dxa"/>
          </w:tcPr>
          <w:p w:rsidR="00D108A5" w:rsidRDefault="00D108A5" w:rsidP="006A4918">
            <w:pPr>
              <w:rPr>
                <w:rFonts w:ascii="宋体" w:hAnsi="宋体"/>
              </w:rPr>
            </w:pPr>
          </w:p>
        </w:tc>
      </w:tr>
      <w:tr w:rsidR="00D108A5" w:rsidTr="00306341">
        <w:tc>
          <w:tcPr>
            <w:tcW w:w="846" w:type="dxa"/>
          </w:tcPr>
          <w:p w:rsidR="00D108A5" w:rsidRDefault="00DA12EB" w:rsidP="000D23BE">
            <w:pPr>
              <w:jc w:val="center"/>
              <w:rPr>
                <w:rFonts w:ascii="宋体" w:hAnsi="宋体"/>
              </w:rPr>
            </w:pPr>
            <w:r>
              <w:rPr>
                <w:rFonts w:ascii="宋体" w:hAnsi="宋体" w:hint="eastAsia"/>
              </w:rPr>
              <w:t>9</w:t>
            </w:r>
          </w:p>
        </w:tc>
        <w:tc>
          <w:tcPr>
            <w:tcW w:w="7450" w:type="dxa"/>
          </w:tcPr>
          <w:p w:rsidR="00D108A5" w:rsidRDefault="00D108A5" w:rsidP="006A4918">
            <w:pPr>
              <w:rPr>
                <w:rFonts w:ascii="宋体" w:hAnsi="宋体"/>
              </w:rPr>
            </w:pPr>
          </w:p>
        </w:tc>
      </w:tr>
      <w:tr w:rsidR="00D108A5" w:rsidTr="00306341">
        <w:tc>
          <w:tcPr>
            <w:tcW w:w="846" w:type="dxa"/>
          </w:tcPr>
          <w:p w:rsidR="00D108A5" w:rsidRDefault="00DA12EB" w:rsidP="000D23BE">
            <w:pPr>
              <w:jc w:val="center"/>
              <w:rPr>
                <w:rFonts w:ascii="宋体" w:hAnsi="宋体"/>
              </w:rPr>
            </w:pPr>
            <w:r>
              <w:rPr>
                <w:rFonts w:ascii="宋体" w:hAnsi="宋体" w:hint="eastAsia"/>
              </w:rPr>
              <w:t>10</w:t>
            </w:r>
          </w:p>
        </w:tc>
        <w:tc>
          <w:tcPr>
            <w:tcW w:w="7450" w:type="dxa"/>
          </w:tcPr>
          <w:p w:rsidR="00D108A5" w:rsidRDefault="00D108A5" w:rsidP="006A4918">
            <w:pPr>
              <w:rPr>
                <w:rFonts w:ascii="宋体" w:hAnsi="宋体"/>
              </w:rPr>
            </w:pPr>
          </w:p>
        </w:tc>
      </w:tr>
    </w:tbl>
    <w:p w:rsidR="002117A5" w:rsidRDefault="002117A5" w:rsidP="006A4918">
      <w:pPr>
        <w:rPr>
          <w:rFonts w:ascii="宋体" w:hAnsi="宋体"/>
        </w:rPr>
      </w:pPr>
    </w:p>
    <w:p w:rsidR="005C7DB3" w:rsidRPr="00153868" w:rsidRDefault="005C7DB3" w:rsidP="006A4918">
      <w:pPr>
        <w:rPr>
          <w:rFonts w:ascii="宋体" w:hAnsi="宋体"/>
        </w:rPr>
      </w:pPr>
    </w:p>
    <w:p w:rsidR="005C7DB3" w:rsidRDefault="005C7DB3" w:rsidP="005C7DB3">
      <w:pPr>
        <w:rPr>
          <w:rFonts w:ascii="宋体" w:hAnsi="宋体"/>
        </w:rPr>
      </w:pPr>
      <w:r w:rsidRPr="005C7DB3">
        <w:rPr>
          <w:rFonts w:ascii="宋体" w:hAnsi="宋体"/>
        </w:rPr>
        <w:t>我公司承诺</w:t>
      </w:r>
      <w:r w:rsidRPr="005C7DB3">
        <w:rPr>
          <w:rFonts w:ascii="宋体" w:hAnsi="宋体" w:hint="eastAsia"/>
        </w:rPr>
        <w:t>：</w:t>
      </w:r>
      <w:r w:rsidRPr="005C7DB3">
        <w:rPr>
          <w:rFonts w:ascii="宋体" w:hAnsi="宋体"/>
        </w:rPr>
        <w:t>上述声明是真实</w:t>
      </w:r>
      <w:r w:rsidRPr="005C7DB3">
        <w:rPr>
          <w:rFonts w:ascii="宋体" w:hAnsi="宋体" w:hint="eastAsia"/>
        </w:rPr>
        <w:t>、</w:t>
      </w:r>
      <w:r w:rsidRPr="005C7DB3">
        <w:rPr>
          <w:rFonts w:ascii="宋体" w:hAnsi="宋体"/>
        </w:rPr>
        <w:t>合法</w:t>
      </w:r>
      <w:r w:rsidRPr="005C7DB3">
        <w:rPr>
          <w:rFonts w:ascii="宋体" w:hAnsi="宋体" w:hint="eastAsia"/>
        </w:rPr>
        <w:t>、</w:t>
      </w:r>
      <w:r w:rsidRPr="005C7DB3">
        <w:rPr>
          <w:rFonts w:ascii="宋体" w:hAnsi="宋体"/>
        </w:rPr>
        <w:t>有效的</w:t>
      </w:r>
      <w:r w:rsidRPr="005C7DB3">
        <w:rPr>
          <w:rFonts w:ascii="宋体" w:hAnsi="宋体" w:hint="eastAsia"/>
        </w:rPr>
        <w:t>。</w:t>
      </w:r>
      <w:r>
        <w:rPr>
          <w:rFonts w:ascii="宋体" w:hAnsi="宋体" w:hint="eastAsia"/>
        </w:rPr>
        <w:t xml:space="preserve">  </w:t>
      </w:r>
    </w:p>
    <w:p w:rsidR="005C7DB3" w:rsidRDefault="005C7DB3" w:rsidP="005C7DB3">
      <w:pPr>
        <w:rPr>
          <w:rFonts w:ascii="宋体" w:hAnsi="宋体"/>
        </w:rPr>
      </w:pPr>
    </w:p>
    <w:p w:rsidR="005C7DB3" w:rsidRPr="005C7DB3" w:rsidRDefault="005C7DB3" w:rsidP="005C7DB3">
      <w:pPr>
        <w:ind w:right="723" w:firstLineChars="2600" w:firstLine="5460"/>
        <w:jc w:val="right"/>
        <w:rPr>
          <w:rFonts w:ascii="宋体" w:hAnsi="宋体"/>
        </w:rPr>
      </w:pPr>
      <w:r>
        <w:rPr>
          <w:rFonts w:ascii="宋体" w:hAnsi="宋体"/>
        </w:rPr>
        <w:t xml:space="preserve">                                                                                 </w:t>
      </w:r>
      <w:r w:rsidRPr="005C7DB3">
        <w:rPr>
          <w:rFonts w:ascii="宋体" w:hAnsi="宋体"/>
        </w:rPr>
        <w:t>公司盖章</w:t>
      </w:r>
    </w:p>
    <w:p w:rsidR="005C7DB3" w:rsidRPr="005C7DB3" w:rsidRDefault="005C7DB3" w:rsidP="005C7DB3">
      <w:pPr>
        <w:rPr>
          <w:rFonts w:ascii="宋体" w:hAnsi="宋体"/>
        </w:rPr>
      </w:pPr>
    </w:p>
    <w:p w:rsidR="006A4918" w:rsidRPr="005C7DB3" w:rsidRDefault="005C7DB3" w:rsidP="001E61DC">
      <w:pPr>
        <w:ind w:right="303" w:firstLineChars="2600" w:firstLine="5460"/>
        <w:jc w:val="right"/>
        <w:rPr>
          <w:rFonts w:asciiTheme="minorEastAsia" w:hAnsiTheme="minorEastAsia"/>
          <w:sz w:val="24"/>
          <w:szCs w:val="24"/>
        </w:rPr>
      </w:pPr>
      <w:r w:rsidRPr="005C7DB3">
        <w:rPr>
          <w:rFonts w:ascii="宋体" w:hAnsi="宋体" w:hint="eastAsia"/>
        </w:rPr>
        <w:t>年   月   日</w:t>
      </w:r>
    </w:p>
    <w:sectPr w:rsidR="006A4918" w:rsidRPr="005C7DB3" w:rsidSect="00AD5A4D">
      <w:headerReference w:type="even" r:id="rId8"/>
      <w:headerReference w:type="default"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AD" w:rsidRDefault="008F65AD">
      <w:r>
        <w:separator/>
      </w:r>
    </w:p>
  </w:endnote>
  <w:endnote w:type="continuationSeparator" w:id="0">
    <w:p w:rsidR="008F65AD" w:rsidRDefault="008F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07" w:rsidRDefault="00B11B07">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2924"/>
      <w:gridCol w:w="2847"/>
      <w:gridCol w:w="2535"/>
    </w:tblGrid>
    <w:tr w:rsidR="00B11B07">
      <w:tc>
        <w:tcPr>
          <w:tcW w:w="1760" w:type="pct"/>
        </w:tcPr>
        <w:p w:rsidR="00B11B07" w:rsidRDefault="00B11B07">
          <w:pPr>
            <w:pStyle w:val="aa"/>
            <w:ind w:firstLine="360"/>
          </w:pPr>
        </w:p>
      </w:tc>
      <w:tc>
        <w:tcPr>
          <w:tcW w:w="1714" w:type="pct"/>
        </w:tcPr>
        <w:p w:rsidR="00B11B07" w:rsidRDefault="00B11B07">
          <w:pPr>
            <w:pStyle w:val="aa"/>
          </w:pPr>
        </w:p>
      </w:tc>
      <w:tc>
        <w:tcPr>
          <w:tcW w:w="1527" w:type="pct"/>
        </w:tcPr>
        <w:p w:rsidR="00B11B07" w:rsidRDefault="00B11B07">
          <w:pPr>
            <w:pStyle w:val="aa"/>
            <w:ind w:firstLine="360"/>
            <w:jc w:val="right"/>
          </w:pPr>
          <w:r>
            <w:rPr>
              <w:rFonts w:hint="eastAsia"/>
            </w:rPr>
            <w:t>第</w:t>
          </w:r>
          <w:r w:rsidR="009B6759">
            <w:fldChar w:fldCharType="begin"/>
          </w:r>
          <w:r w:rsidR="009B6759">
            <w:instrText>PAGE</w:instrText>
          </w:r>
          <w:r w:rsidR="009B6759">
            <w:fldChar w:fldCharType="separate"/>
          </w:r>
          <w:r w:rsidR="006C0DE1">
            <w:rPr>
              <w:noProof/>
            </w:rPr>
            <w:t>1</w:t>
          </w:r>
          <w:r w:rsidR="009B6759">
            <w:rPr>
              <w:noProof/>
            </w:rPr>
            <w:fldChar w:fldCharType="end"/>
          </w:r>
          <w:r>
            <w:rPr>
              <w:rFonts w:hint="eastAsia"/>
            </w:rPr>
            <w:t>页</w:t>
          </w:r>
          <w:r>
            <w:t xml:space="preserve">, </w:t>
          </w:r>
          <w:r>
            <w:rPr>
              <w:rFonts w:hint="eastAsia"/>
            </w:rPr>
            <w:t>共</w:t>
          </w:r>
          <w:fldSimple w:instr=" NUMPAGES  \* Arabic  \* MERGEFORMAT ">
            <w:r w:rsidR="006C0DE1">
              <w:rPr>
                <w:noProof/>
              </w:rPr>
              <w:t>1</w:t>
            </w:r>
          </w:fldSimple>
          <w:r>
            <w:rPr>
              <w:rFonts w:hint="eastAsia"/>
            </w:rPr>
            <w:t>页</w:t>
          </w:r>
        </w:p>
      </w:tc>
    </w:tr>
  </w:tbl>
  <w:p w:rsidR="00B11B07" w:rsidRDefault="00B11B0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07" w:rsidRDefault="00B11B07">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AD" w:rsidRDefault="008F65AD">
      <w:r>
        <w:separator/>
      </w:r>
    </w:p>
  </w:footnote>
  <w:footnote w:type="continuationSeparator" w:id="0">
    <w:p w:rsidR="008F65AD" w:rsidRDefault="008F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07" w:rsidRDefault="00B11B07">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B11B07">
      <w:trPr>
        <w:cantSplit/>
        <w:trHeight w:hRule="exact" w:val="782"/>
      </w:trPr>
      <w:tc>
        <w:tcPr>
          <w:tcW w:w="500" w:type="pct"/>
        </w:tcPr>
        <w:p w:rsidR="00B11B07" w:rsidRDefault="00B11B07">
          <w:pPr>
            <w:pStyle w:val="a8"/>
            <w:rPr>
              <w:rFonts w:ascii="Dotum" w:eastAsia="Dotum" w:hAnsi="Dotum"/>
            </w:rPr>
          </w:pPr>
          <w:r>
            <w:rPr>
              <w:rFonts w:ascii="Dotum" w:eastAsia="Dotum" w:hAnsi="Dotum"/>
              <w:noProof/>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B11B07" w:rsidRDefault="00B11B07">
          <w:pPr>
            <w:rPr>
              <w:rFonts w:ascii="Dotum" w:eastAsia="Dotum" w:hAnsi="Dotum"/>
            </w:rPr>
          </w:pPr>
        </w:p>
      </w:tc>
      <w:tc>
        <w:tcPr>
          <w:tcW w:w="3500" w:type="pct"/>
          <w:vAlign w:val="bottom"/>
        </w:tcPr>
        <w:p w:rsidR="00B11B07" w:rsidRPr="006A4918" w:rsidRDefault="0014416E" w:rsidP="00306341">
          <w:pPr>
            <w:pStyle w:val="ab"/>
            <w:ind w:firstLineChars="900" w:firstLine="1800"/>
            <w:rPr>
              <w:rFonts w:ascii="Dotum" w:eastAsiaTheme="minorEastAsia" w:hAnsi="Dotum"/>
            </w:rPr>
          </w:pPr>
          <w:r>
            <w:rPr>
              <w:rFonts w:ascii="Dotum" w:eastAsiaTheme="minorEastAsia" w:hAnsi="Dotum" w:hint="eastAsia"/>
              <w:sz w:val="20"/>
            </w:rPr>
            <w:t>华为云</w:t>
          </w:r>
          <w:r w:rsidR="00306341">
            <w:rPr>
              <w:rFonts w:ascii="Dotum" w:eastAsiaTheme="minorEastAsia" w:hAnsi="Dotum" w:hint="eastAsia"/>
              <w:sz w:val="20"/>
            </w:rPr>
            <w:t>关联企业</w:t>
          </w:r>
          <w:r>
            <w:rPr>
              <w:rFonts w:ascii="Dotum" w:eastAsiaTheme="minorEastAsia" w:hAnsi="Dotum"/>
              <w:sz w:val="20"/>
            </w:rPr>
            <w:t>声明</w:t>
          </w:r>
        </w:p>
      </w:tc>
      <w:tc>
        <w:tcPr>
          <w:tcW w:w="1000" w:type="pct"/>
          <w:vAlign w:val="bottom"/>
        </w:tcPr>
        <w:p w:rsidR="00B11B07" w:rsidRPr="006A4918" w:rsidRDefault="00B11B07">
          <w:pPr>
            <w:pStyle w:val="ab"/>
            <w:ind w:firstLine="360"/>
            <w:rPr>
              <w:rFonts w:ascii="Dotum" w:eastAsiaTheme="minorEastAsia" w:hAnsi="Dotum"/>
            </w:rPr>
          </w:pPr>
        </w:p>
      </w:tc>
    </w:tr>
  </w:tbl>
  <w:p w:rsidR="00B11B07" w:rsidRDefault="00B11B07">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07" w:rsidRDefault="00B11B07">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70C"/>
    <w:multiLevelType w:val="hybridMultilevel"/>
    <w:tmpl w:val="5DF2AB4C"/>
    <w:lvl w:ilvl="0" w:tplc="04090019">
      <w:start w:val="1"/>
      <w:numFmt w:val="lowerLetter"/>
      <w:lvlText w:val="%1)"/>
      <w:lvlJc w:val="left"/>
      <w:pPr>
        <w:ind w:left="2056" w:hanging="420"/>
      </w:pPr>
    </w:lvl>
    <w:lvl w:ilvl="1" w:tplc="04090019" w:tentative="1">
      <w:start w:val="1"/>
      <w:numFmt w:val="lowerLetter"/>
      <w:lvlText w:val="%2)"/>
      <w:lvlJc w:val="left"/>
      <w:pPr>
        <w:ind w:left="2476" w:hanging="420"/>
      </w:pPr>
    </w:lvl>
    <w:lvl w:ilvl="2" w:tplc="0409001B" w:tentative="1">
      <w:start w:val="1"/>
      <w:numFmt w:val="lowerRoman"/>
      <w:lvlText w:val="%3."/>
      <w:lvlJc w:val="right"/>
      <w:pPr>
        <w:ind w:left="2896" w:hanging="420"/>
      </w:pPr>
    </w:lvl>
    <w:lvl w:ilvl="3" w:tplc="0409000F" w:tentative="1">
      <w:start w:val="1"/>
      <w:numFmt w:val="decimal"/>
      <w:lvlText w:val="%4."/>
      <w:lvlJc w:val="left"/>
      <w:pPr>
        <w:ind w:left="3316" w:hanging="420"/>
      </w:pPr>
    </w:lvl>
    <w:lvl w:ilvl="4" w:tplc="04090019" w:tentative="1">
      <w:start w:val="1"/>
      <w:numFmt w:val="lowerLetter"/>
      <w:lvlText w:val="%5)"/>
      <w:lvlJc w:val="left"/>
      <w:pPr>
        <w:ind w:left="3736" w:hanging="420"/>
      </w:pPr>
    </w:lvl>
    <w:lvl w:ilvl="5" w:tplc="0409001B" w:tentative="1">
      <w:start w:val="1"/>
      <w:numFmt w:val="lowerRoman"/>
      <w:lvlText w:val="%6."/>
      <w:lvlJc w:val="right"/>
      <w:pPr>
        <w:ind w:left="4156" w:hanging="420"/>
      </w:pPr>
    </w:lvl>
    <w:lvl w:ilvl="6" w:tplc="0409000F" w:tentative="1">
      <w:start w:val="1"/>
      <w:numFmt w:val="decimal"/>
      <w:lvlText w:val="%7."/>
      <w:lvlJc w:val="left"/>
      <w:pPr>
        <w:ind w:left="4576" w:hanging="420"/>
      </w:pPr>
    </w:lvl>
    <w:lvl w:ilvl="7" w:tplc="04090019" w:tentative="1">
      <w:start w:val="1"/>
      <w:numFmt w:val="lowerLetter"/>
      <w:lvlText w:val="%8)"/>
      <w:lvlJc w:val="left"/>
      <w:pPr>
        <w:ind w:left="4996" w:hanging="420"/>
      </w:pPr>
    </w:lvl>
    <w:lvl w:ilvl="8" w:tplc="0409001B" w:tentative="1">
      <w:start w:val="1"/>
      <w:numFmt w:val="lowerRoman"/>
      <w:lvlText w:val="%9."/>
      <w:lvlJc w:val="right"/>
      <w:pPr>
        <w:ind w:left="5416" w:hanging="42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13346CE"/>
    <w:multiLevelType w:val="hybridMultilevel"/>
    <w:tmpl w:val="4502C8EA"/>
    <w:lvl w:ilvl="0" w:tplc="262483EA">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B8136E1"/>
    <w:multiLevelType w:val="hybridMultilevel"/>
    <w:tmpl w:val="359E62F6"/>
    <w:lvl w:ilvl="0" w:tplc="B63A69EC">
      <w:start w:val="1"/>
      <w:numFmt w:val="decimal"/>
      <w:lvlText w:val="(%1)"/>
      <w:lvlJc w:val="left"/>
      <w:pPr>
        <w:ind w:left="823" w:hanging="420"/>
      </w:pPr>
      <w:rPr>
        <w:rFonts w:ascii="Arial" w:hAnsi="Arial" w:cs="Arial"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6"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0" w15:restartNumberingAfterBreak="0">
    <w:nsid w:val="48C851DE"/>
    <w:multiLevelType w:val="hybridMultilevel"/>
    <w:tmpl w:val="F832551C"/>
    <w:lvl w:ilvl="0" w:tplc="B9DCE0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C267A4"/>
    <w:multiLevelType w:val="hybridMultilevel"/>
    <w:tmpl w:val="895E598C"/>
    <w:lvl w:ilvl="0" w:tplc="B9DCE0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D405A7"/>
    <w:multiLevelType w:val="hybridMultilevel"/>
    <w:tmpl w:val="EF923764"/>
    <w:lvl w:ilvl="0" w:tplc="0409001B">
      <w:start w:val="1"/>
      <w:numFmt w:val="lowerRoman"/>
      <w:lvlText w:val="%1."/>
      <w:lvlJc w:val="righ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9FA12B0"/>
    <w:multiLevelType w:val="hybridMultilevel"/>
    <w:tmpl w:val="5DF2AB4C"/>
    <w:lvl w:ilvl="0" w:tplc="04090019">
      <w:start w:val="1"/>
      <w:numFmt w:val="lowerLetter"/>
      <w:lvlText w:val="%1)"/>
      <w:lvlJc w:val="left"/>
      <w:pPr>
        <w:ind w:left="3684" w:hanging="420"/>
      </w:pPr>
    </w:lvl>
    <w:lvl w:ilvl="1" w:tplc="04090019" w:tentative="1">
      <w:start w:val="1"/>
      <w:numFmt w:val="lowerLetter"/>
      <w:lvlText w:val="%2)"/>
      <w:lvlJc w:val="left"/>
      <w:pPr>
        <w:ind w:left="4104" w:hanging="420"/>
      </w:pPr>
    </w:lvl>
    <w:lvl w:ilvl="2" w:tplc="0409001B" w:tentative="1">
      <w:start w:val="1"/>
      <w:numFmt w:val="lowerRoman"/>
      <w:lvlText w:val="%3."/>
      <w:lvlJc w:val="right"/>
      <w:pPr>
        <w:ind w:left="4524" w:hanging="420"/>
      </w:pPr>
    </w:lvl>
    <w:lvl w:ilvl="3" w:tplc="0409000F" w:tentative="1">
      <w:start w:val="1"/>
      <w:numFmt w:val="decimal"/>
      <w:lvlText w:val="%4."/>
      <w:lvlJc w:val="left"/>
      <w:pPr>
        <w:ind w:left="4944" w:hanging="420"/>
      </w:pPr>
    </w:lvl>
    <w:lvl w:ilvl="4" w:tplc="04090019" w:tentative="1">
      <w:start w:val="1"/>
      <w:numFmt w:val="lowerLetter"/>
      <w:lvlText w:val="%5)"/>
      <w:lvlJc w:val="left"/>
      <w:pPr>
        <w:ind w:left="5364" w:hanging="420"/>
      </w:pPr>
    </w:lvl>
    <w:lvl w:ilvl="5" w:tplc="0409001B" w:tentative="1">
      <w:start w:val="1"/>
      <w:numFmt w:val="lowerRoman"/>
      <w:lvlText w:val="%6."/>
      <w:lvlJc w:val="right"/>
      <w:pPr>
        <w:ind w:left="5784" w:hanging="420"/>
      </w:pPr>
    </w:lvl>
    <w:lvl w:ilvl="6" w:tplc="0409000F" w:tentative="1">
      <w:start w:val="1"/>
      <w:numFmt w:val="decimal"/>
      <w:lvlText w:val="%7."/>
      <w:lvlJc w:val="left"/>
      <w:pPr>
        <w:ind w:left="6204" w:hanging="420"/>
      </w:pPr>
    </w:lvl>
    <w:lvl w:ilvl="7" w:tplc="04090019" w:tentative="1">
      <w:start w:val="1"/>
      <w:numFmt w:val="lowerLetter"/>
      <w:lvlText w:val="%8)"/>
      <w:lvlJc w:val="left"/>
      <w:pPr>
        <w:ind w:left="6624" w:hanging="420"/>
      </w:pPr>
    </w:lvl>
    <w:lvl w:ilvl="8" w:tplc="0409001B" w:tentative="1">
      <w:start w:val="1"/>
      <w:numFmt w:val="lowerRoman"/>
      <w:lvlText w:val="%9."/>
      <w:lvlJc w:val="right"/>
      <w:pPr>
        <w:ind w:left="7044" w:hanging="420"/>
      </w:pPr>
    </w:lvl>
  </w:abstractNum>
  <w:abstractNum w:abstractNumId="15"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6"/>
  </w:num>
  <w:num w:numId="2">
    <w:abstractNumId w:val="16"/>
  </w:num>
  <w:num w:numId="3">
    <w:abstractNumId w:val="1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num>
  <w:num w:numId="8">
    <w:abstractNumId w:val="16"/>
  </w:num>
  <w:num w:numId="9">
    <w:abstractNumId w:val="16"/>
  </w:num>
  <w:num w:numId="10">
    <w:abstractNumId w:val="3"/>
  </w:num>
  <w:num w:numId="11">
    <w:abstractNumId w:val="3"/>
  </w:num>
  <w:num w:numId="12">
    <w:abstractNumId w:val="3"/>
  </w:num>
  <w:num w:numId="13">
    <w:abstractNumId w:val="7"/>
  </w:num>
  <w:num w:numId="14">
    <w:abstractNumId w:val="8"/>
  </w:num>
  <w:num w:numId="15">
    <w:abstractNumId w:val="1"/>
  </w:num>
  <w:num w:numId="16">
    <w:abstractNumId w:val="6"/>
  </w:num>
  <w:num w:numId="17">
    <w:abstractNumId w:val="13"/>
  </w:num>
  <w:num w:numId="18">
    <w:abstractNumId w:val="13"/>
  </w:num>
  <w:num w:numId="19">
    <w:abstractNumId w:val="13"/>
  </w:num>
  <w:num w:numId="20">
    <w:abstractNumId w:val="17"/>
  </w:num>
  <w:num w:numId="21">
    <w:abstractNumId w:val="17"/>
  </w:num>
  <w:num w:numId="22">
    <w:abstractNumId w:val="17"/>
  </w:num>
  <w:num w:numId="23">
    <w:abstractNumId w:val="17"/>
  </w:num>
  <w:num w:numId="24">
    <w:abstractNumId w:val="13"/>
  </w:num>
  <w:num w:numId="25">
    <w:abstractNumId w:val="13"/>
  </w:num>
  <w:num w:numId="26">
    <w:abstractNumId w:val="17"/>
  </w:num>
  <w:num w:numId="27">
    <w:abstractNumId w:val="17"/>
  </w:num>
  <w:num w:numId="28">
    <w:abstractNumId w:val="17"/>
  </w:num>
  <w:num w:numId="29">
    <w:abstractNumId w:val="2"/>
  </w:num>
  <w:num w:numId="30">
    <w:abstractNumId w:val="13"/>
  </w:num>
  <w:num w:numId="31">
    <w:abstractNumId w:val="13"/>
  </w:num>
  <w:num w:numId="32">
    <w:abstractNumId w:val="17"/>
  </w:num>
  <w:num w:numId="33">
    <w:abstractNumId w:val="15"/>
  </w:num>
  <w:num w:numId="34">
    <w:abstractNumId w:val="15"/>
  </w:num>
  <w:num w:numId="35">
    <w:abstractNumId w:val="15"/>
  </w:num>
  <w:num w:numId="36">
    <w:abstractNumId w:val="14"/>
  </w:num>
  <w:num w:numId="37">
    <w:abstractNumId w:val="5"/>
  </w:num>
  <w:num w:numId="38">
    <w:abstractNumId w:val="10"/>
  </w:num>
  <w:num w:numId="39">
    <w:abstractNumId w:val="11"/>
  </w:num>
  <w:num w:numId="40">
    <w:abstractNumId w:val="12"/>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4D"/>
    <w:rsid w:val="000004BC"/>
    <w:rsid w:val="00000F33"/>
    <w:rsid w:val="00000FC2"/>
    <w:rsid w:val="00001F1B"/>
    <w:rsid w:val="00002509"/>
    <w:rsid w:val="00003484"/>
    <w:rsid w:val="00003853"/>
    <w:rsid w:val="000041EA"/>
    <w:rsid w:val="00004BA2"/>
    <w:rsid w:val="00004BB5"/>
    <w:rsid w:val="0000516E"/>
    <w:rsid w:val="0000583F"/>
    <w:rsid w:val="00005995"/>
    <w:rsid w:val="000061EF"/>
    <w:rsid w:val="0000629A"/>
    <w:rsid w:val="000063E7"/>
    <w:rsid w:val="00006F25"/>
    <w:rsid w:val="0000780C"/>
    <w:rsid w:val="00007880"/>
    <w:rsid w:val="00010CD2"/>
    <w:rsid w:val="00010F15"/>
    <w:rsid w:val="00011163"/>
    <w:rsid w:val="000115B2"/>
    <w:rsid w:val="00012CDD"/>
    <w:rsid w:val="000131EF"/>
    <w:rsid w:val="00014BF6"/>
    <w:rsid w:val="00015654"/>
    <w:rsid w:val="00015ED6"/>
    <w:rsid w:val="0001682B"/>
    <w:rsid w:val="00016A7D"/>
    <w:rsid w:val="00016F98"/>
    <w:rsid w:val="00020C24"/>
    <w:rsid w:val="000211C9"/>
    <w:rsid w:val="000217AA"/>
    <w:rsid w:val="00021FE0"/>
    <w:rsid w:val="0002361D"/>
    <w:rsid w:val="000244BA"/>
    <w:rsid w:val="000245A4"/>
    <w:rsid w:val="00025506"/>
    <w:rsid w:val="00025857"/>
    <w:rsid w:val="00025A13"/>
    <w:rsid w:val="00027541"/>
    <w:rsid w:val="000277AA"/>
    <w:rsid w:val="00030024"/>
    <w:rsid w:val="00030242"/>
    <w:rsid w:val="00030932"/>
    <w:rsid w:val="00031171"/>
    <w:rsid w:val="000344A5"/>
    <w:rsid w:val="00034866"/>
    <w:rsid w:val="00034DB5"/>
    <w:rsid w:val="00034F85"/>
    <w:rsid w:val="00035958"/>
    <w:rsid w:val="00036819"/>
    <w:rsid w:val="00037423"/>
    <w:rsid w:val="000401A0"/>
    <w:rsid w:val="00040E00"/>
    <w:rsid w:val="00041C52"/>
    <w:rsid w:val="00042302"/>
    <w:rsid w:val="00042833"/>
    <w:rsid w:val="00042F6C"/>
    <w:rsid w:val="00043332"/>
    <w:rsid w:val="00044638"/>
    <w:rsid w:val="00044C4C"/>
    <w:rsid w:val="00047F7F"/>
    <w:rsid w:val="00050B92"/>
    <w:rsid w:val="00051EBD"/>
    <w:rsid w:val="00052D1B"/>
    <w:rsid w:val="00052E77"/>
    <w:rsid w:val="000548B8"/>
    <w:rsid w:val="0005511D"/>
    <w:rsid w:val="00055340"/>
    <w:rsid w:val="00055683"/>
    <w:rsid w:val="00055752"/>
    <w:rsid w:val="000562C4"/>
    <w:rsid w:val="00056A21"/>
    <w:rsid w:val="000579BB"/>
    <w:rsid w:val="00057D45"/>
    <w:rsid w:val="0006034E"/>
    <w:rsid w:val="00060837"/>
    <w:rsid w:val="00060977"/>
    <w:rsid w:val="000621E4"/>
    <w:rsid w:val="00062A34"/>
    <w:rsid w:val="00063353"/>
    <w:rsid w:val="0006382C"/>
    <w:rsid w:val="000640AE"/>
    <w:rsid w:val="00064702"/>
    <w:rsid w:val="00064932"/>
    <w:rsid w:val="00064CA0"/>
    <w:rsid w:val="00065342"/>
    <w:rsid w:val="00066187"/>
    <w:rsid w:val="000667EB"/>
    <w:rsid w:val="00066FD9"/>
    <w:rsid w:val="00067DBC"/>
    <w:rsid w:val="000704B1"/>
    <w:rsid w:val="0007088D"/>
    <w:rsid w:val="00070D6B"/>
    <w:rsid w:val="00071134"/>
    <w:rsid w:val="00071A0C"/>
    <w:rsid w:val="000720D9"/>
    <w:rsid w:val="00072772"/>
    <w:rsid w:val="000727B6"/>
    <w:rsid w:val="00074071"/>
    <w:rsid w:val="000759A9"/>
    <w:rsid w:val="000809A5"/>
    <w:rsid w:val="00080BFB"/>
    <w:rsid w:val="00080E33"/>
    <w:rsid w:val="000812FF"/>
    <w:rsid w:val="0008148D"/>
    <w:rsid w:val="00081F38"/>
    <w:rsid w:val="00082B1D"/>
    <w:rsid w:val="000850C2"/>
    <w:rsid w:val="000852BA"/>
    <w:rsid w:val="000859B1"/>
    <w:rsid w:val="00086337"/>
    <w:rsid w:val="000872CC"/>
    <w:rsid w:val="000900D8"/>
    <w:rsid w:val="000903CB"/>
    <w:rsid w:val="000910F8"/>
    <w:rsid w:val="00091294"/>
    <w:rsid w:val="000914BF"/>
    <w:rsid w:val="000920E4"/>
    <w:rsid w:val="00092196"/>
    <w:rsid w:val="000924AA"/>
    <w:rsid w:val="00092BC8"/>
    <w:rsid w:val="00093AD5"/>
    <w:rsid w:val="00095650"/>
    <w:rsid w:val="00096045"/>
    <w:rsid w:val="00096C51"/>
    <w:rsid w:val="0009717B"/>
    <w:rsid w:val="000A0B70"/>
    <w:rsid w:val="000A2D94"/>
    <w:rsid w:val="000A2E54"/>
    <w:rsid w:val="000A2F15"/>
    <w:rsid w:val="000A31DD"/>
    <w:rsid w:val="000A3AB6"/>
    <w:rsid w:val="000A3E09"/>
    <w:rsid w:val="000A3EEF"/>
    <w:rsid w:val="000A4F92"/>
    <w:rsid w:val="000A5946"/>
    <w:rsid w:val="000A5F4C"/>
    <w:rsid w:val="000A5FC6"/>
    <w:rsid w:val="000A634D"/>
    <w:rsid w:val="000A6658"/>
    <w:rsid w:val="000A6D9B"/>
    <w:rsid w:val="000A6FB4"/>
    <w:rsid w:val="000A7967"/>
    <w:rsid w:val="000A7C36"/>
    <w:rsid w:val="000A7EC3"/>
    <w:rsid w:val="000B0DD4"/>
    <w:rsid w:val="000B1135"/>
    <w:rsid w:val="000B13F8"/>
    <w:rsid w:val="000B1ADF"/>
    <w:rsid w:val="000B2172"/>
    <w:rsid w:val="000B27C3"/>
    <w:rsid w:val="000B37A4"/>
    <w:rsid w:val="000B39B3"/>
    <w:rsid w:val="000B41F1"/>
    <w:rsid w:val="000B4927"/>
    <w:rsid w:val="000B521F"/>
    <w:rsid w:val="000B5321"/>
    <w:rsid w:val="000B5F36"/>
    <w:rsid w:val="000B620F"/>
    <w:rsid w:val="000B6BDD"/>
    <w:rsid w:val="000B7AD4"/>
    <w:rsid w:val="000C06D9"/>
    <w:rsid w:val="000C1CCE"/>
    <w:rsid w:val="000C2594"/>
    <w:rsid w:val="000C2A14"/>
    <w:rsid w:val="000C3564"/>
    <w:rsid w:val="000C4188"/>
    <w:rsid w:val="000C4244"/>
    <w:rsid w:val="000C5124"/>
    <w:rsid w:val="000C5584"/>
    <w:rsid w:val="000C5982"/>
    <w:rsid w:val="000C6E79"/>
    <w:rsid w:val="000C7503"/>
    <w:rsid w:val="000C7812"/>
    <w:rsid w:val="000D0D51"/>
    <w:rsid w:val="000D12D7"/>
    <w:rsid w:val="000D1C33"/>
    <w:rsid w:val="000D23BE"/>
    <w:rsid w:val="000D257E"/>
    <w:rsid w:val="000D2FA9"/>
    <w:rsid w:val="000D3AB0"/>
    <w:rsid w:val="000D44A5"/>
    <w:rsid w:val="000D461E"/>
    <w:rsid w:val="000D549D"/>
    <w:rsid w:val="000D5697"/>
    <w:rsid w:val="000D5E7D"/>
    <w:rsid w:val="000D61AA"/>
    <w:rsid w:val="000D6F7F"/>
    <w:rsid w:val="000E0DC6"/>
    <w:rsid w:val="000E14C0"/>
    <w:rsid w:val="000E1B8D"/>
    <w:rsid w:val="000E276B"/>
    <w:rsid w:val="000E3A9C"/>
    <w:rsid w:val="000E43D9"/>
    <w:rsid w:val="000E4AC9"/>
    <w:rsid w:val="000E6200"/>
    <w:rsid w:val="000E653A"/>
    <w:rsid w:val="000E6964"/>
    <w:rsid w:val="000E6B1F"/>
    <w:rsid w:val="000E71EF"/>
    <w:rsid w:val="000F0CB6"/>
    <w:rsid w:val="000F1BFB"/>
    <w:rsid w:val="000F2B15"/>
    <w:rsid w:val="000F2B9F"/>
    <w:rsid w:val="000F42CE"/>
    <w:rsid w:val="000F5BF2"/>
    <w:rsid w:val="000F5CF6"/>
    <w:rsid w:val="000F5E01"/>
    <w:rsid w:val="000F5EC0"/>
    <w:rsid w:val="000F645C"/>
    <w:rsid w:val="000F6B01"/>
    <w:rsid w:val="000F797C"/>
    <w:rsid w:val="001001E2"/>
    <w:rsid w:val="00100530"/>
    <w:rsid w:val="00100AC5"/>
    <w:rsid w:val="001014C8"/>
    <w:rsid w:val="00101E8D"/>
    <w:rsid w:val="00102626"/>
    <w:rsid w:val="00104BAE"/>
    <w:rsid w:val="00104E04"/>
    <w:rsid w:val="00105197"/>
    <w:rsid w:val="00105FC6"/>
    <w:rsid w:val="00106954"/>
    <w:rsid w:val="00106BA2"/>
    <w:rsid w:val="00106D19"/>
    <w:rsid w:val="0010772F"/>
    <w:rsid w:val="00110329"/>
    <w:rsid w:val="0011082D"/>
    <w:rsid w:val="00111277"/>
    <w:rsid w:val="001113B1"/>
    <w:rsid w:val="00112C72"/>
    <w:rsid w:val="00112D8D"/>
    <w:rsid w:val="00112FA4"/>
    <w:rsid w:val="00113583"/>
    <w:rsid w:val="00113761"/>
    <w:rsid w:val="00113AC0"/>
    <w:rsid w:val="00114642"/>
    <w:rsid w:val="00115131"/>
    <w:rsid w:val="00115DDA"/>
    <w:rsid w:val="00115F9A"/>
    <w:rsid w:val="00116290"/>
    <w:rsid w:val="0011643B"/>
    <w:rsid w:val="0011662F"/>
    <w:rsid w:val="001174D3"/>
    <w:rsid w:val="001204CC"/>
    <w:rsid w:val="00120725"/>
    <w:rsid w:val="00121079"/>
    <w:rsid w:val="00121194"/>
    <w:rsid w:val="00121317"/>
    <w:rsid w:val="00121C22"/>
    <w:rsid w:val="00122B86"/>
    <w:rsid w:val="00123750"/>
    <w:rsid w:val="00123CD0"/>
    <w:rsid w:val="001252CB"/>
    <w:rsid w:val="00125607"/>
    <w:rsid w:val="001258EB"/>
    <w:rsid w:val="00125B40"/>
    <w:rsid w:val="00125DCE"/>
    <w:rsid w:val="00126300"/>
    <w:rsid w:val="001279D8"/>
    <w:rsid w:val="00127A09"/>
    <w:rsid w:val="00130B17"/>
    <w:rsid w:val="00130D37"/>
    <w:rsid w:val="00130F37"/>
    <w:rsid w:val="0013148F"/>
    <w:rsid w:val="00131C2E"/>
    <w:rsid w:val="00132FFA"/>
    <w:rsid w:val="00134A71"/>
    <w:rsid w:val="00134CFA"/>
    <w:rsid w:val="00134DF6"/>
    <w:rsid w:val="00136636"/>
    <w:rsid w:val="001378BC"/>
    <w:rsid w:val="00137F17"/>
    <w:rsid w:val="0014075D"/>
    <w:rsid w:val="001429D3"/>
    <w:rsid w:val="00142A30"/>
    <w:rsid w:val="001436B0"/>
    <w:rsid w:val="0014416E"/>
    <w:rsid w:val="001445A7"/>
    <w:rsid w:val="00145633"/>
    <w:rsid w:val="00145759"/>
    <w:rsid w:val="0014589C"/>
    <w:rsid w:val="00145DC4"/>
    <w:rsid w:val="00145E0F"/>
    <w:rsid w:val="00145EFD"/>
    <w:rsid w:val="001462B2"/>
    <w:rsid w:val="001477C8"/>
    <w:rsid w:val="001478C9"/>
    <w:rsid w:val="0015068A"/>
    <w:rsid w:val="00151A70"/>
    <w:rsid w:val="00152AE0"/>
    <w:rsid w:val="0015306E"/>
    <w:rsid w:val="00153868"/>
    <w:rsid w:val="0015473C"/>
    <w:rsid w:val="00154F89"/>
    <w:rsid w:val="0015523B"/>
    <w:rsid w:val="00155C01"/>
    <w:rsid w:val="00156A56"/>
    <w:rsid w:val="00156DE8"/>
    <w:rsid w:val="001578AD"/>
    <w:rsid w:val="00157ABC"/>
    <w:rsid w:val="00160A1B"/>
    <w:rsid w:val="00160B37"/>
    <w:rsid w:val="00161677"/>
    <w:rsid w:val="00161ED1"/>
    <w:rsid w:val="0016208B"/>
    <w:rsid w:val="00162487"/>
    <w:rsid w:val="00162913"/>
    <w:rsid w:val="00162C86"/>
    <w:rsid w:val="0016328F"/>
    <w:rsid w:val="0016365E"/>
    <w:rsid w:val="00163D8C"/>
    <w:rsid w:val="00165479"/>
    <w:rsid w:val="001654C4"/>
    <w:rsid w:val="001658F9"/>
    <w:rsid w:val="00166493"/>
    <w:rsid w:val="00170507"/>
    <w:rsid w:val="0017108C"/>
    <w:rsid w:val="0017111A"/>
    <w:rsid w:val="00172B33"/>
    <w:rsid w:val="00173D5E"/>
    <w:rsid w:val="00173D91"/>
    <w:rsid w:val="00174AB3"/>
    <w:rsid w:val="00174BD0"/>
    <w:rsid w:val="00175032"/>
    <w:rsid w:val="00175934"/>
    <w:rsid w:val="001759BD"/>
    <w:rsid w:val="00175F1A"/>
    <w:rsid w:val="00175F9C"/>
    <w:rsid w:val="00176001"/>
    <w:rsid w:val="00176263"/>
    <w:rsid w:val="0017631E"/>
    <w:rsid w:val="00176783"/>
    <w:rsid w:val="001771CA"/>
    <w:rsid w:val="00177B3A"/>
    <w:rsid w:val="001808ED"/>
    <w:rsid w:val="00180CC5"/>
    <w:rsid w:val="00180DF3"/>
    <w:rsid w:val="0018284E"/>
    <w:rsid w:val="00182883"/>
    <w:rsid w:val="00182F9C"/>
    <w:rsid w:val="001839E5"/>
    <w:rsid w:val="00183B1B"/>
    <w:rsid w:val="00183F4B"/>
    <w:rsid w:val="001842BD"/>
    <w:rsid w:val="00184A5E"/>
    <w:rsid w:val="00185D51"/>
    <w:rsid w:val="00186A94"/>
    <w:rsid w:val="00186DC6"/>
    <w:rsid w:val="001870A2"/>
    <w:rsid w:val="00187D78"/>
    <w:rsid w:val="0019051F"/>
    <w:rsid w:val="001907F6"/>
    <w:rsid w:val="00192599"/>
    <w:rsid w:val="00192CBB"/>
    <w:rsid w:val="00192DD3"/>
    <w:rsid w:val="00192F72"/>
    <w:rsid w:val="001940C4"/>
    <w:rsid w:val="00194484"/>
    <w:rsid w:val="00194A63"/>
    <w:rsid w:val="00194E54"/>
    <w:rsid w:val="00194F9D"/>
    <w:rsid w:val="0019565A"/>
    <w:rsid w:val="0019714C"/>
    <w:rsid w:val="001979E6"/>
    <w:rsid w:val="00197B3A"/>
    <w:rsid w:val="001A06C5"/>
    <w:rsid w:val="001A2CD3"/>
    <w:rsid w:val="001A2D1D"/>
    <w:rsid w:val="001A2E44"/>
    <w:rsid w:val="001A33A0"/>
    <w:rsid w:val="001A52D0"/>
    <w:rsid w:val="001A5F6F"/>
    <w:rsid w:val="001A6515"/>
    <w:rsid w:val="001A65AB"/>
    <w:rsid w:val="001A677A"/>
    <w:rsid w:val="001A733E"/>
    <w:rsid w:val="001B07D6"/>
    <w:rsid w:val="001B0DE4"/>
    <w:rsid w:val="001B1E44"/>
    <w:rsid w:val="001B204E"/>
    <w:rsid w:val="001B204F"/>
    <w:rsid w:val="001B23DF"/>
    <w:rsid w:val="001B2D0A"/>
    <w:rsid w:val="001B3181"/>
    <w:rsid w:val="001B33E2"/>
    <w:rsid w:val="001B34BB"/>
    <w:rsid w:val="001B3BC3"/>
    <w:rsid w:val="001B3FF7"/>
    <w:rsid w:val="001B4330"/>
    <w:rsid w:val="001B518C"/>
    <w:rsid w:val="001B5629"/>
    <w:rsid w:val="001B68FE"/>
    <w:rsid w:val="001B6FBA"/>
    <w:rsid w:val="001B752B"/>
    <w:rsid w:val="001B7DFF"/>
    <w:rsid w:val="001B7F81"/>
    <w:rsid w:val="001C1A24"/>
    <w:rsid w:val="001C1C39"/>
    <w:rsid w:val="001C221D"/>
    <w:rsid w:val="001C2CC8"/>
    <w:rsid w:val="001C3920"/>
    <w:rsid w:val="001C45C3"/>
    <w:rsid w:val="001C4C9B"/>
    <w:rsid w:val="001C5603"/>
    <w:rsid w:val="001C6197"/>
    <w:rsid w:val="001C67AC"/>
    <w:rsid w:val="001C7A95"/>
    <w:rsid w:val="001D1632"/>
    <w:rsid w:val="001D1B76"/>
    <w:rsid w:val="001D235E"/>
    <w:rsid w:val="001D2725"/>
    <w:rsid w:val="001D373B"/>
    <w:rsid w:val="001D4AAF"/>
    <w:rsid w:val="001D5DEE"/>
    <w:rsid w:val="001D6169"/>
    <w:rsid w:val="001D61A2"/>
    <w:rsid w:val="001D68E0"/>
    <w:rsid w:val="001D7E6B"/>
    <w:rsid w:val="001E054C"/>
    <w:rsid w:val="001E09B2"/>
    <w:rsid w:val="001E0A20"/>
    <w:rsid w:val="001E11F6"/>
    <w:rsid w:val="001E25DB"/>
    <w:rsid w:val="001E321A"/>
    <w:rsid w:val="001E4150"/>
    <w:rsid w:val="001E428E"/>
    <w:rsid w:val="001E48E0"/>
    <w:rsid w:val="001E48FD"/>
    <w:rsid w:val="001E4E67"/>
    <w:rsid w:val="001E5A52"/>
    <w:rsid w:val="001E5D19"/>
    <w:rsid w:val="001E61DC"/>
    <w:rsid w:val="001E6240"/>
    <w:rsid w:val="001E6598"/>
    <w:rsid w:val="001E6745"/>
    <w:rsid w:val="001E688F"/>
    <w:rsid w:val="001E6C08"/>
    <w:rsid w:val="001E7A72"/>
    <w:rsid w:val="001F00EF"/>
    <w:rsid w:val="001F0D6E"/>
    <w:rsid w:val="001F11D8"/>
    <w:rsid w:val="001F16A9"/>
    <w:rsid w:val="001F24BF"/>
    <w:rsid w:val="001F39F7"/>
    <w:rsid w:val="001F422C"/>
    <w:rsid w:val="001F4A6C"/>
    <w:rsid w:val="001F72A1"/>
    <w:rsid w:val="001F77EA"/>
    <w:rsid w:val="001F7E30"/>
    <w:rsid w:val="00201155"/>
    <w:rsid w:val="00202180"/>
    <w:rsid w:val="00203710"/>
    <w:rsid w:val="0020423F"/>
    <w:rsid w:val="00204958"/>
    <w:rsid w:val="00204A5B"/>
    <w:rsid w:val="00205273"/>
    <w:rsid w:val="00205C7C"/>
    <w:rsid w:val="00206009"/>
    <w:rsid w:val="00206AFF"/>
    <w:rsid w:val="00207131"/>
    <w:rsid w:val="00207567"/>
    <w:rsid w:val="002077A7"/>
    <w:rsid w:val="002117A5"/>
    <w:rsid w:val="00211902"/>
    <w:rsid w:val="00211EBB"/>
    <w:rsid w:val="002128D1"/>
    <w:rsid w:val="00212AC4"/>
    <w:rsid w:val="00212D3C"/>
    <w:rsid w:val="002141A0"/>
    <w:rsid w:val="002143F6"/>
    <w:rsid w:val="0021498A"/>
    <w:rsid w:val="00214E4A"/>
    <w:rsid w:val="002154A9"/>
    <w:rsid w:val="00215DAB"/>
    <w:rsid w:val="00216535"/>
    <w:rsid w:val="002178DC"/>
    <w:rsid w:val="00217D11"/>
    <w:rsid w:val="00220265"/>
    <w:rsid w:val="00220850"/>
    <w:rsid w:val="00221683"/>
    <w:rsid w:val="00221D83"/>
    <w:rsid w:val="00221F25"/>
    <w:rsid w:val="00222C7B"/>
    <w:rsid w:val="00223018"/>
    <w:rsid w:val="00223107"/>
    <w:rsid w:val="0022317E"/>
    <w:rsid w:val="00224006"/>
    <w:rsid w:val="002243C1"/>
    <w:rsid w:val="00224543"/>
    <w:rsid w:val="00224BCF"/>
    <w:rsid w:val="0022554A"/>
    <w:rsid w:val="00225C3C"/>
    <w:rsid w:val="002263B2"/>
    <w:rsid w:val="00226CF3"/>
    <w:rsid w:val="00227392"/>
    <w:rsid w:val="00227731"/>
    <w:rsid w:val="00227D5A"/>
    <w:rsid w:val="00230D92"/>
    <w:rsid w:val="00231A70"/>
    <w:rsid w:val="00231B27"/>
    <w:rsid w:val="00232B1C"/>
    <w:rsid w:val="00232E6A"/>
    <w:rsid w:val="002341C2"/>
    <w:rsid w:val="00234568"/>
    <w:rsid w:val="00235497"/>
    <w:rsid w:val="002363B1"/>
    <w:rsid w:val="00237364"/>
    <w:rsid w:val="002377C4"/>
    <w:rsid w:val="00240B89"/>
    <w:rsid w:val="00240F4D"/>
    <w:rsid w:val="00241E49"/>
    <w:rsid w:val="00242D26"/>
    <w:rsid w:val="002432FF"/>
    <w:rsid w:val="002454B1"/>
    <w:rsid w:val="0024614D"/>
    <w:rsid w:val="002465A9"/>
    <w:rsid w:val="00246D2A"/>
    <w:rsid w:val="00246EF8"/>
    <w:rsid w:val="00247B3B"/>
    <w:rsid w:val="00247F70"/>
    <w:rsid w:val="002502D8"/>
    <w:rsid w:val="0025076D"/>
    <w:rsid w:val="00250FA0"/>
    <w:rsid w:val="002514E0"/>
    <w:rsid w:val="00251E07"/>
    <w:rsid w:val="0025261F"/>
    <w:rsid w:val="00253DBE"/>
    <w:rsid w:val="002543A9"/>
    <w:rsid w:val="00254867"/>
    <w:rsid w:val="00255A36"/>
    <w:rsid w:val="0025684C"/>
    <w:rsid w:val="00257AEB"/>
    <w:rsid w:val="00260827"/>
    <w:rsid w:val="0026196D"/>
    <w:rsid w:val="00261C25"/>
    <w:rsid w:val="00262D5E"/>
    <w:rsid w:val="00262DB1"/>
    <w:rsid w:val="0026312A"/>
    <w:rsid w:val="00263CE0"/>
    <w:rsid w:val="00264254"/>
    <w:rsid w:val="00264686"/>
    <w:rsid w:val="00264B42"/>
    <w:rsid w:val="002655CA"/>
    <w:rsid w:val="002655E9"/>
    <w:rsid w:val="002668B0"/>
    <w:rsid w:val="00266EE6"/>
    <w:rsid w:val="00267289"/>
    <w:rsid w:val="002676D2"/>
    <w:rsid w:val="002701EF"/>
    <w:rsid w:val="00271136"/>
    <w:rsid w:val="00271C4E"/>
    <w:rsid w:val="002723BE"/>
    <w:rsid w:val="002723C7"/>
    <w:rsid w:val="002724F3"/>
    <w:rsid w:val="00272C5A"/>
    <w:rsid w:val="002734D9"/>
    <w:rsid w:val="00273BBD"/>
    <w:rsid w:val="00274670"/>
    <w:rsid w:val="00274B03"/>
    <w:rsid w:val="00276185"/>
    <w:rsid w:val="0027654B"/>
    <w:rsid w:val="0027683F"/>
    <w:rsid w:val="00276D38"/>
    <w:rsid w:val="00277D4B"/>
    <w:rsid w:val="00281B80"/>
    <w:rsid w:val="0028270B"/>
    <w:rsid w:val="00282904"/>
    <w:rsid w:val="0028378A"/>
    <w:rsid w:val="0028451F"/>
    <w:rsid w:val="0028470A"/>
    <w:rsid w:val="00284FBD"/>
    <w:rsid w:val="00285EE1"/>
    <w:rsid w:val="00286ED8"/>
    <w:rsid w:val="00286F89"/>
    <w:rsid w:val="002875C3"/>
    <w:rsid w:val="002903FC"/>
    <w:rsid w:val="00290960"/>
    <w:rsid w:val="002920A8"/>
    <w:rsid w:val="002921D8"/>
    <w:rsid w:val="002930FA"/>
    <w:rsid w:val="0029457D"/>
    <w:rsid w:val="00294B29"/>
    <w:rsid w:val="0029512C"/>
    <w:rsid w:val="002956ED"/>
    <w:rsid w:val="0029570E"/>
    <w:rsid w:val="00296841"/>
    <w:rsid w:val="002A00AB"/>
    <w:rsid w:val="002A024E"/>
    <w:rsid w:val="002A040B"/>
    <w:rsid w:val="002A18D6"/>
    <w:rsid w:val="002A239D"/>
    <w:rsid w:val="002A3671"/>
    <w:rsid w:val="002A403E"/>
    <w:rsid w:val="002A500A"/>
    <w:rsid w:val="002A58FD"/>
    <w:rsid w:val="002A5B80"/>
    <w:rsid w:val="002A64C5"/>
    <w:rsid w:val="002A7245"/>
    <w:rsid w:val="002A7930"/>
    <w:rsid w:val="002B049F"/>
    <w:rsid w:val="002B139A"/>
    <w:rsid w:val="002B17DA"/>
    <w:rsid w:val="002B1E90"/>
    <w:rsid w:val="002B1EDC"/>
    <w:rsid w:val="002B2689"/>
    <w:rsid w:val="002B2B46"/>
    <w:rsid w:val="002B2E06"/>
    <w:rsid w:val="002B2E96"/>
    <w:rsid w:val="002B331E"/>
    <w:rsid w:val="002B3EE9"/>
    <w:rsid w:val="002B44A3"/>
    <w:rsid w:val="002B5A51"/>
    <w:rsid w:val="002B5BB8"/>
    <w:rsid w:val="002B647A"/>
    <w:rsid w:val="002B69A0"/>
    <w:rsid w:val="002B7148"/>
    <w:rsid w:val="002C008C"/>
    <w:rsid w:val="002C1110"/>
    <w:rsid w:val="002C1526"/>
    <w:rsid w:val="002C17F1"/>
    <w:rsid w:val="002C18A7"/>
    <w:rsid w:val="002C2C23"/>
    <w:rsid w:val="002C2E67"/>
    <w:rsid w:val="002C32A8"/>
    <w:rsid w:val="002C345B"/>
    <w:rsid w:val="002C356F"/>
    <w:rsid w:val="002C422A"/>
    <w:rsid w:val="002C4A29"/>
    <w:rsid w:val="002C56CB"/>
    <w:rsid w:val="002C6AD2"/>
    <w:rsid w:val="002C6CF7"/>
    <w:rsid w:val="002C7AB6"/>
    <w:rsid w:val="002C7D08"/>
    <w:rsid w:val="002D00E1"/>
    <w:rsid w:val="002D01FF"/>
    <w:rsid w:val="002D12D2"/>
    <w:rsid w:val="002D1EB3"/>
    <w:rsid w:val="002D278A"/>
    <w:rsid w:val="002D4BD7"/>
    <w:rsid w:val="002D4E53"/>
    <w:rsid w:val="002D4E58"/>
    <w:rsid w:val="002D5188"/>
    <w:rsid w:val="002D59A3"/>
    <w:rsid w:val="002D5B93"/>
    <w:rsid w:val="002D63A3"/>
    <w:rsid w:val="002D6787"/>
    <w:rsid w:val="002D67BD"/>
    <w:rsid w:val="002D787D"/>
    <w:rsid w:val="002D7C46"/>
    <w:rsid w:val="002E0093"/>
    <w:rsid w:val="002E0286"/>
    <w:rsid w:val="002E0C66"/>
    <w:rsid w:val="002E0DFC"/>
    <w:rsid w:val="002E0FB3"/>
    <w:rsid w:val="002E1323"/>
    <w:rsid w:val="002E138A"/>
    <w:rsid w:val="002E2920"/>
    <w:rsid w:val="002E321A"/>
    <w:rsid w:val="002E333A"/>
    <w:rsid w:val="002E3389"/>
    <w:rsid w:val="002E4DCB"/>
    <w:rsid w:val="002E4E66"/>
    <w:rsid w:val="002E5ACD"/>
    <w:rsid w:val="002E5C98"/>
    <w:rsid w:val="002E6CF9"/>
    <w:rsid w:val="002E7B56"/>
    <w:rsid w:val="002E7DA1"/>
    <w:rsid w:val="002F003C"/>
    <w:rsid w:val="002F04B3"/>
    <w:rsid w:val="002F1066"/>
    <w:rsid w:val="002F1A56"/>
    <w:rsid w:val="002F3385"/>
    <w:rsid w:val="002F3644"/>
    <w:rsid w:val="002F3720"/>
    <w:rsid w:val="002F39EB"/>
    <w:rsid w:val="002F3FD4"/>
    <w:rsid w:val="002F4288"/>
    <w:rsid w:val="002F4C4A"/>
    <w:rsid w:val="002F6B26"/>
    <w:rsid w:val="002F6DBB"/>
    <w:rsid w:val="002F73C0"/>
    <w:rsid w:val="002F7C80"/>
    <w:rsid w:val="002F7D38"/>
    <w:rsid w:val="002F7DE9"/>
    <w:rsid w:val="003005E2"/>
    <w:rsid w:val="00301145"/>
    <w:rsid w:val="00301433"/>
    <w:rsid w:val="00301A6E"/>
    <w:rsid w:val="0030230C"/>
    <w:rsid w:val="00302EF9"/>
    <w:rsid w:val="003030DB"/>
    <w:rsid w:val="00303413"/>
    <w:rsid w:val="003035C2"/>
    <w:rsid w:val="003048D9"/>
    <w:rsid w:val="0030585F"/>
    <w:rsid w:val="00306341"/>
    <w:rsid w:val="003077DC"/>
    <w:rsid w:val="00307BFD"/>
    <w:rsid w:val="00307DB1"/>
    <w:rsid w:val="003102CD"/>
    <w:rsid w:val="003102D0"/>
    <w:rsid w:val="003111AB"/>
    <w:rsid w:val="00311B7A"/>
    <w:rsid w:val="00313135"/>
    <w:rsid w:val="0031331E"/>
    <w:rsid w:val="003136CE"/>
    <w:rsid w:val="00313CB6"/>
    <w:rsid w:val="0031437B"/>
    <w:rsid w:val="00314688"/>
    <w:rsid w:val="003146D2"/>
    <w:rsid w:val="003147AC"/>
    <w:rsid w:val="00316B50"/>
    <w:rsid w:val="00317748"/>
    <w:rsid w:val="00317A7F"/>
    <w:rsid w:val="003207A4"/>
    <w:rsid w:val="00322324"/>
    <w:rsid w:val="00323AB2"/>
    <w:rsid w:val="003243BA"/>
    <w:rsid w:val="00324775"/>
    <w:rsid w:val="00324B66"/>
    <w:rsid w:val="00325D9C"/>
    <w:rsid w:val="00325E1E"/>
    <w:rsid w:val="003260B3"/>
    <w:rsid w:val="00326FFF"/>
    <w:rsid w:val="003276FE"/>
    <w:rsid w:val="003303C8"/>
    <w:rsid w:val="00330F79"/>
    <w:rsid w:val="00331191"/>
    <w:rsid w:val="00331218"/>
    <w:rsid w:val="00332C46"/>
    <w:rsid w:val="003330B4"/>
    <w:rsid w:val="00335084"/>
    <w:rsid w:val="003351EE"/>
    <w:rsid w:val="00336026"/>
    <w:rsid w:val="00336C3A"/>
    <w:rsid w:val="00336EEA"/>
    <w:rsid w:val="00337504"/>
    <w:rsid w:val="003406CD"/>
    <w:rsid w:val="00340B3F"/>
    <w:rsid w:val="00340FFF"/>
    <w:rsid w:val="00341616"/>
    <w:rsid w:val="003417C7"/>
    <w:rsid w:val="003440D3"/>
    <w:rsid w:val="00344EF3"/>
    <w:rsid w:val="00345BE4"/>
    <w:rsid w:val="003464A9"/>
    <w:rsid w:val="00346A74"/>
    <w:rsid w:val="00346C2F"/>
    <w:rsid w:val="0034712C"/>
    <w:rsid w:val="0035069A"/>
    <w:rsid w:val="00350F59"/>
    <w:rsid w:val="0035172F"/>
    <w:rsid w:val="00351BFB"/>
    <w:rsid w:val="00352ECB"/>
    <w:rsid w:val="0035374A"/>
    <w:rsid w:val="00353AA7"/>
    <w:rsid w:val="00354BD6"/>
    <w:rsid w:val="00356442"/>
    <w:rsid w:val="003568BD"/>
    <w:rsid w:val="00356F06"/>
    <w:rsid w:val="00357623"/>
    <w:rsid w:val="003600DC"/>
    <w:rsid w:val="00360A8C"/>
    <w:rsid w:val="00361333"/>
    <w:rsid w:val="0036148E"/>
    <w:rsid w:val="003619C4"/>
    <w:rsid w:val="0036270A"/>
    <w:rsid w:val="003627F0"/>
    <w:rsid w:val="00363C90"/>
    <w:rsid w:val="00364033"/>
    <w:rsid w:val="00366112"/>
    <w:rsid w:val="003666EE"/>
    <w:rsid w:val="0036737C"/>
    <w:rsid w:val="003676B6"/>
    <w:rsid w:val="00367B80"/>
    <w:rsid w:val="003701AA"/>
    <w:rsid w:val="00370389"/>
    <w:rsid w:val="0037052C"/>
    <w:rsid w:val="0037102C"/>
    <w:rsid w:val="0037115F"/>
    <w:rsid w:val="003722EA"/>
    <w:rsid w:val="0037289C"/>
    <w:rsid w:val="00372D8C"/>
    <w:rsid w:val="00372DAC"/>
    <w:rsid w:val="00372FDE"/>
    <w:rsid w:val="003736C8"/>
    <w:rsid w:val="00373848"/>
    <w:rsid w:val="003739EC"/>
    <w:rsid w:val="00373D17"/>
    <w:rsid w:val="00373DB3"/>
    <w:rsid w:val="0037409C"/>
    <w:rsid w:val="003758DC"/>
    <w:rsid w:val="003762A8"/>
    <w:rsid w:val="003769D8"/>
    <w:rsid w:val="00377999"/>
    <w:rsid w:val="00377A59"/>
    <w:rsid w:val="00377B17"/>
    <w:rsid w:val="003808C4"/>
    <w:rsid w:val="00380B9C"/>
    <w:rsid w:val="003810A5"/>
    <w:rsid w:val="00381311"/>
    <w:rsid w:val="00381794"/>
    <w:rsid w:val="00383226"/>
    <w:rsid w:val="003857AE"/>
    <w:rsid w:val="00385AFC"/>
    <w:rsid w:val="0038667D"/>
    <w:rsid w:val="0038762C"/>
    <w:rsid w:val="00387A5D"/>
    <w:rsid w:val="0039040C"/>
    <w:rsid w:val="0039057F"/>
    <w:rsid w:val="00390768"/>
    <w:rsid w:val="00390D6E"/>
    <w:rsid w:val="00390FD2"/>
    <w:rsid w:val="00391769"/>
    <w:rsid w:val="00391989"/>
    <w:rsid w:val="00391F35"/>
    <w:rsid w:val="003933A4"/>
    <w:rsid w:val="00393461"/>
    <w:rsid w:val="003938A0"/>
    <w:rsid w:val="00394E30"/>
    <w:rsid w:val="00395D81"/>
    <w:rsid w:val="0039615E"/>
    <w:rsid w:val="00396F6C"/>
    <w:rsid w:val="00396F89"/>
    <w:rsid w:val="00397EA4"/>
    <w:rsid w:val="003A330E"/>
    <w:rsid w:val="003A3673"/>
    <w:rsid w:val="003A47F5"/>
    <w:rsid w:val="003A4DBA"/>
    <w:rsid w:val="003A4FC6"/>
    <w:rsid w:val="003A5E0A"/>
    <w:rsid w:val="003A6771"/>
    <w:rsid w:val="003A6884"/>
    <w:rsid w:val="003A6C75"/>
    <w:rsid w:val="003A74B0"/>
    <w:rsid w:val="003B0A72"/>
    <w:rsid w:val="003B11C8"/>
    <w:rsid w:val="003B127D"/>
    <w:rsid w:val="003B1309"/>
    <w:rsid w:val="003B35DC"/>
    <w:rsid w:val="003B3DB7"/>
    <w:rsid w:val="003B4878"/>
    <w:rsid w:val="003B54A3"/>
    <w:rsid w:val="003B6853"/>
    <w:rsid w:val="003C0365"/>
    <w:rsid w:val="003C0691"/>
    <w:rsid w:val="003C0776"/>
    <w:rsid w:val="003C16D4"/>
    <w:rsid w:val="003C249B"/>
    <w:rsid w:val="003C3542"/>
    <w:rsid w:val="003C3FF5"/>
    <w:rsid w:val="003C42E8"/>
    <w:rsid w:val="003C43C6"/>
    <w:rsid w:val="003C4AEA"/>
    <w:rsid w:val="003C4DC7"/>
    <w:rsid w:val="003C5C15"/>
    <w:rsid w:val="003C6A64"/>
    <w:rsid w:val="003C7EB0"/>
    <w:rsid w:val="003D13BD"/>
    <w:rsid w:val="003D1C1B"/>
    <w:rsid w:val="003D232C"/>
    <w:rsid w:val="003D2879"/>
    <w:rsid w:val="003D3283"/>
    <w:rsid w:val="003D426F"/>
    <w:rsid w:val="003D4344"/>
    <w:rsid w:val="003D44E5"/>
    <w:rsid w:val="003D45AB"/>
    <w:rsid w:val="003D5F5C"/>
    <w:rsid w:val="003D67BF"/>
    <w:rsid w:val="003D6AD0"/>
    <w:rsid w:val="003D7958"/>
    <w:rsid w:val="003E01A8"/>
    <w:rsid w:val="003E0E3C"/>
    <w:rsid w:val="003E116B"/>
    <w:rsid w:val="003E1280"/>
    <w:rsid w:val="003E169F"/>
    <w:rsid w:val="003E1951"/>
    <w:rsid w:val="003E35CC"/>
    <w:rsid w:val="003E3EA0"/>
    <w:rsid w:val="003E4B45"/>
    <w:rsid w:val="003E4D51"/>
    <w:rsid w:val="003E50FD"/>
    <w:rsid w:val="003E5A53"/>
    <w:rsid w:val="003E5C32"/>
    <w:rsid w:val="003E5DDD"/>
    <w:rsid w:val="003E7600"/>
    <w:rsid w:val="003E79D2"/>
    <w:rsid w:val="003F0196"/>
    <w:rsid w:val="003F257E"/>
    <w:rsid w:val="003F2875"/>
    <w:rsid w:val="003F2BE9"/>
    <w:rsid w:val="003F51CB"/>
    <w:rsid w:val="003F60C9"/>
    <w:rsid w:val="003F68D8"/>
    <w:rsid w:val="003F6983"/>
    <w:rsid w:val="003F6A4A"/>
    <w:rsid w:val="003F71DC"/>
    <w:rsid w:val="003F726C"/>
    <w:rsid w:val="003F78A3"/>
    <w:rsid w:val="00402965"/>
    <w:rsid w:val="00402B1C"/>
    <w:rsid w:val="00402C25"/>
    <w:rsid w:val="00403249"/>
    <w:rsid w:val="00403339"/>
    <w:rsid w:val="00404965"/>
    <w:rsid w:val="00406A8D"/>
    <w:rsid w:val="00406B9A"/>
    <w:rsid w:val="00407AD0"/>
    <w:rsid w:val="00410104"/>
    <w:rsid w:val="00410EA0"/>
    <w:rsid w:val="00411338"/>
    <w:rsid w:val="004113F7"/>
    <w:rsid w:val="00411E5B"/>
    <w:rsid w:val="00411E9D"/>
    <w:rsid w:val="00411F0D"/>
    <w:rsid w:val="004139E5"/>
    <w:rsid w:val="00414186"/>
    <w:rsid w:val="00414E27"/>
    <w:rsid w:val="00414EAF"/>
    <w:rsid w:val="00415F4E"/>
    <w:rsid w:val="004167B1"/>
    <w:rsid w:val="00416D55"/>
    <w:rsid w:val="00420A8D"/>
    <w:rsid w:val="00420EB1"/>
    <w:rsid w:val="004220AB"/>
    <w:rsid w:val="004223DE"/>
    <w:rsid w:val="004234BA"/>
    <w:rsid w:val="00423C25"/>
    <w:rsid w:val="00424651"/>
    <w:rsid w:val="0042472C"/>
    <w:rsid w:val="00425063"/>
    <w:rsid w:val="0042594C"/>
    <w:rsid w:val="004259D6"/>
    <w:rsid w:val="00425DB0"/>
    <w:rsid w:val="00425E32"/>
    <w:rsid w:val="004266EA"/>
    <w:rsid w:val="0042751D"/>
    <w:rsid w:val="00427EE9"/>
    <w:rsid w:val="00430825"/>
    <w:rsid w:val="004308E2"/>
    <w:rsid w:val="00430CDA"/>
    <w:rsid w:val="00430E10"/>
    <w:rsid w:val="00431967"/>
    <w:rsid w:val="004322A3"/>
    <w:rsid w:val="004330E4"/>
    <w:rsid w:val="00434C6E"/>
    <w:rsid w:val="00435470"/>
    <w:rsid w:val="00436F05"/>
    <w:rsid w:val="004377C4"/>
    <w:rsid w:val="00437F24"/>
    <w:rsid w:val="00441321"/>
    <w:rsid w:val="004417D1"/>
    <w:rsid w:val="00442FC2"/>
    <w:rsid w:val="00443DD7"/>
    <w:rsid w:val="004461EF"/>
    <w:rsid w:val="004466F6"/>
    <w:rsid w:val="00446E20"/>
    <w:rsid w:val="00446F2C"/>
    <w:rsid w:val="00447EEA"/>
    <w:rsid w:val="00450A23"/>
    <w:rsid w:val="00450B5A"/>
    <w:rsid w:val="00452E20"/>
    <w:rsid w:val="00452FDA"/>
    <w:rsid w:val="004530F7"/>
    <w:rsid w:val="00455247"/>
    <w:rsid w:val="00456248"/>
    <w:rsid w:val="004568B5"/>
    <w:rsid w:val="004575E1"/>
    <w:rsid w:val="004604FC"/>
    <w:rsid w:val="00460933"/>
    <w:rsid w:val="0046110E"/>
    <w:rsid w:val="00462D0D"/>
    <w:rsid w:val="004644F7"/>
    <w:rsid w:val="00464577"/>
    <w:rsid w:val="0046559D"/>
    <w:rsid w:val="004657DA"/>
    <w:rsid w:val="004664D2"/>
    <w:rsid w:val="004665E7"/>
    <w:rsid w:val="00466855"/>
    <w:rsid w:val="00466C42"/>
    <w:rsid w:val="004714CE"/>
    <w:rsid w:val="0047338B"/>
    <w:rsid w:val="00473B86"/>
    <w:rsid w:val="00473E38"/>
    <w:rsid w:val="0047578A"/>
    <w:rsid w:val="00475DAF"/>
    <w:rsid w:val="004760EC"/>
    <w:rsid w:val="004763A4"/>
    <w:rsid w:val="00477692"/>
    <w:rsid w:val="004776AD"/>
    <w:rsid w:val="00477709"/>
    <w:rsid w:val="00477E1B"/>
    <w:rsid w:val="0048053C"/>
    <w:rsid w:val="004811A2"/>
    <w:rsid w:val="00481432"/>
    <w:rsid w:val="00481D51"/>
    <w:rsid w:val="0048234B"/>
    <w:rsid w:val="00482E9A"/>
    <w:rsid w:val="0048363F"/>
    <w:rsid w:val="00483A12"/>
    <w:rsid w:val="0048422F"/>
    <w:rsid w:val="004847DE"/>
    <w:rsid w:val="0048489C"/>
    <w:rsid w:val="004858CE"/>
    <w:rsid w:val="0048597A"/>
    <w:rsid w:val="004859DE"/>
    <w:rsid w:val="00485A22"/>
    <w:rsid w:val="004865BA"/>
    <w:rsid w:val="004875A5"/>
    <w:rsid w:val="00490781"/>
    <w:rsid w:val="00490CD2"/>
    <w:rsid w:val="004936B5"/>
    <w:rsid w:val="004941D8"/>
    <w:rsid w:val="00494201"/>
    <w:rsid w:val="004944B3"/>
    <w:rsid w:val="004951A5"/>
    <w:rsid w:val="0049525D"/>
    <w:rsid w:val="004955AF"/>
    <w:rsid w:val="00495BC7"/>
    <w:rsid w:val="0049622D"/>
    <w:rsid w:val="004A1426"/>
    <w:rsid w:val="004A1BE3"/>
    <w:rsid w:val="004A22B3"/>
    <w:rsid w:val="004A22BD"/>
    <w:rsid w:val="004A2893"/>
    <w:rsid w:val="004A32F5"/>
    <w:rsid w:val="004A4367"/>
    <w:rsid w:val="004A4D1A"/>
    <w:rsid w:val="004A4EF1"/>
    <w:rsid w:val="004A4F42"/>
    <w:rsid w:val="004A5382"/>
    <w:rsid w:val="004A5A34"/>
    <w:rsid w:val="004A5BC4"/>
    <w:rsid w:val="004A5E69"/>
    <w:rsid w:val="004A76F5"/>
    <w:rsid w:val="004A7942"/>
    <w:rsid w:val="004A7D02"/>
    <w:rsid w:val="004A7E23"/>
    <w:rsid w:val="004B0A62"/>
    <w:rsid w:val="004B1100"/>
    <w:rsid w:val="004B1208"/>
    <w:rsid w:val="004B139E"/>
    <w:rsid w:val="004B26D4"/>
    <w:rsid w:val="004B49B3"/>
    <w:rsid w:val="004B5166"/>
    <w:rsid w:val="004B5369"/>
    <w:rsid w:val="004B6694"/>
    <w:rsid w:val="004B6C9F"/>
    <w:rsid w:val="004B7137"/>
    <w:rsid w:val="004C078D"/>
    <w:rsid w:val="004C105B"/>
    <w:rsid w:val="004C1A23"/>
    <w:rsid w:val="004C280D"/>
    <w:rsid w:val="004C3B12"/>
    <w:rsid w:val="004C44F8"/>
    <w:rsid w:val="004C45A3"/>
    <w:rsid w:val="004C50B4"/>
    <w:rsid w:val="004C5B0E"/>
    <w:rsid w:val="004C6193"/>
    <w:rsid w:val="004C65E6"/>
    <w:rsid w:val="004C6684"/>
    <w:rsid w:val="004C6E8A"/>
    <w:rsid w:val="004C74B8"/>
    <w:rsid w:val="004C7793"/>
    <w:rsid w:val="004D01A1"/>
    <w:rsid w:val="004D0995"/>
    <w:rsid w:val="004D1063"/>
    <w:rsid w:val="004D1F41"/>
    <w:rsid w:val="004D2B8F"/>
    <w:rsid w:val="004D2EDE"/>
    <w:rsid w:val="004D403B"/>
    <w:rsid w:val="004D4083"/>
    <w:rsid w:val="004D4C2E"/>
    <w:rsid w:val="004D50E3"/>
    <w:rsid w:val="004D56A6"/>
    <w:rsid w:val="004D5C51"/>
    <w:rsid w:val="004D669A"/>
    <w:rsid w:val="004D6C4C"/>
    <w:rsid w:val="004D6DD6"/>
    <w:rsid w:val="004D702F"/>
    <w:rsid w:val="004D71B5"/>
    <w:rsid w:val="004D7E2F"/>
    <w:rsid w:val="004D7F64"/>
    <w:rsid w:val="004E0283"/>
    <w:rsid w:val="004E0596"/>
    <w:rsid w:val="004E0AE5"/>
    <w:rsid w:val="004E1028"/>
    <w:rsid w:val="004E185B"/>
    <w:rsid w:val="004E2A12"/>
    <w:rsid w:val="004E43A7"/>
    <w:rsid w:val="004E443F"/>
    <w:rsid w:val="004E466A"/>
    <w:rsid w:val="004E4B0A"/>
    <w:rsid w:val="004E5129"/>
    <w:rsid w:val="004E677E"/>
    <w:rsid w:val="004E6C82"/>
    <w:rsid w:val="004E7B2A"/>
    <w:rsid w:val="004E7B87"/>
    <w:rsid w:val="004E7C68"/>
    <w:rsid w:val="004F0620"/>
    <w:rsid w:val="004F1E91"/>
    <w:rsid w:val="004F26D3"/>
    <w:rsid w:val="004F2A1A"/>
    <w:rsid w:val="004F2B20"/>
    <w:rsid w:val="004F2D65"/>
    <w:rsid w:val="004F340A"/>
    <w:rsid w:val="004F449F"/>
    <w:rsid w:val="004F5A61"/>
    <w:rsid w:val="004F696F"/>
    <w:rsid w:val="004F7C7D"/>
    <w:rsid w:val="005002F1"/>
    <w:rsid w:val="005008F4"/>
    <w:rsid w:val="00500CBE"/>
    <w:rsid w:val="005026BA"/>
    <w:rsid w:val="005027EE"/>
    <w:rsid w:val="00502886"/>
    <w:rsid w:val="005028AC"/>
    <w:rsid w:val="00503FCC"/>
    <w:rsid w:val="00504226"/>
    <w:rsid w:val="005059C6"/>
    <w:rsid w:val="00505F65"/>
    <w:rsid w:val="00506957"/>
    <w:rsid w:val="00511BEC"/>
    <w:rsid w:val="00514098"/>
    <w:rsid w:val="005146F8"/>
    <w:rsid w:val="00514B47"/>
    <w:rsid w:val="005156FE"/>
    <w:rsid w:val="0051651A"/>
    <w:rsid w:val="00516E5E"/>
    <w:rsid w:val="00517198"/>
    <w:rsid w:val="005177A5"/>
    <w:rsid w:val="00517938"/>
    <w:rsid w:val="00521F36"/>
    <w:rsid w:val="005229DA"/>
    <w:rsid w:val="0052385D"/>
    <w:rsid w:val="005248A9"/>
    <w:rsid w:val="00525956"/>
    <w:rsid w:val="005260E9"/>
    <w:rsid w:val="00527680"/>
    <w:rsid w:val="00530C89"/>
    <w:rsid w:val="00530EEF"/>
    <w:rsid w:val="0053216D"/>
    <w:rsid w:val="00532261"/>
    <w:rsid w:val="005323E4"/>
    <w:rsid w:val="00532CD9"/>
    <w:rsid w:val="0053372D"/>
    <w:rsid w:val="005342E6"/>
    <w:rsid w:val="0053442E"/>
    <w:rsid w:val="0053481F"/>
    <w:rsid w:val="00535DB5"/>
    <w:rsid w:val="00537AF7"/>
    <w:rsid w:val="00540698"/>
    <w:rsid w:val="00541B48"/>
    <w:rsid w:val="00542680"/>
    <w:rsid w:val="00543158"/>
    <w:rsid w:val="0054349B"/>
    <w:rsid w:val="005449DA"/>
    <w:rsid w:val="00544A2F"/>
    <w:rsid w:val="00544D55"/>
    <w:rsid w:val="00545341"/>
    <w:rsid w:val="00545BBC"/>
    <w:rsid w:val="005461EE"/>
    <w:rsid w:val="00546650"/>
    <w:rsid w:val="0054667F"/>
    <w:rsid w:val="00546A13"/>
    <w:rsid w:val="00546F1D"/>
    <w:rsid w:val="00547DFF"/>
    <w:rsid w:val="00547EC6"/>
    <w:rsid w:val="005508FB"/>
    <w:rsid w:val="00550EFE"/>
    <w:rsid w:val="00550FBE"/>
    <w:rsid w:val="0055129F"/>
    <w:rsid w:val="00551F13"/>
    <w:rsid w:val="005526E4"/>
    <w:rsid w:val="00552CFA"/>
    <w:rsid w:val="00552D37"/>
    <w:rsid w:val="00552E04"/>
    <w:rsid w:val="005535A9"/>
    <w:rsid w:val="0055387D"/>
    <w:rsid w:val="00553D30"/>
    <w:rsid w:val="00553F35"/>
    <w:rsid w:val="00554440"/>
    <w:rsid w:val="005555FB"/>
    <w:rsid w:val="0055594D"/>
    <w:rsid w:val="00556016"/>
    <w:rsid w:val="00556072"/>
    <w:rsid w:val="00556502"/>
    <w:rsid w:val="00556538"/>
    <w:rsid w:val="0055717A"/>
    <w:rsid w:val="00557732"/>
    <w:rsid w:val="00557977"/>
    <w:rsid w:val="0056020C"/>
    <w:rsid w:val="005612F4"/>
    <w:rsid w:val="005615FF"/>
    <w:rsid w:val="0056165C"/>
    <w:rsid w:val="00561B57"/>
    <w:rsid w:val="005620D0"/>
    <w:rsid w:val="00563210"/>
    <w:rsid w:val="00563470"/>
    <w:rsid w:val="005635E7"/>
    <w:rsid w:val="005647FF"/>
    <w:rsid w:val="00564887"/>
    <w:rsid w:val="005663C1"/>
    <w:rsid w:val="00566DF1"/>
    <w:rsid w:val="00567304"/>
    <w:rsid w:val="00567757"/>
    <w:rsid w:val="00570011"/>
    <w:rsid w:val="00570614"/>
    <w:rsid w:val="00570CD0"/>
    <w:rsid w:val="00571A66"/>
    <w:rsid w:val="00571D51"/>
    <w:rsid w:val="00571E5D"/>
    <w:rsid w:val="00572731"/>
    <w:rsid w:val="005727CE"/>
    <w:rsid w:val="00572D77"/>
    <w:rsid w:val="00573C13"/>
    <w:rsid w:val="005744C9"/>
    <w:rsid w:val="00574CF9"/>
    <w:rsid w:val="00575C57"/>
    <w:rsid w:val="00575CC6"/>
    <w:rsid w:val="0057797F"/>
    <w:rsid w:val="00577F66"/>
    <w:rsid w:val="00580B5B"/>
    <w:rsid w:val="00581586"/>
    <w:rsid w:val="00584861"/>
    <w:rsid w:val="00585972"/>
    <w:rsid w:val="00586BCE"/>
    <w:rsid w:val="00587951"/>
    <w:rsid w:val="00587B66"/>
    <w:rsid w:val="00587FA5"/>
    <w:rsid w:val="005901D7"/>
    <w:rsid w:val="005909E8"/>
    <w:rsid w:val="00590DBD"/>
    <w:rsid w:val="00590DF7"/>
    <w:rsid w:val="00591FC7"/>
    <w:rsid w:val="0059200D"/>
    <w:rsid w:val="005926B8"/>
    <w:rsid w:val="00592872"/>
    <w:rsid w:val="005931D0"/>
    <w:rsid w:val="005932B0"/>
    <w:rsid w:val="0059334B"/>
    <w:rsid w:val="005936F4"/>
    <w:rsid w:val="00593C0E"/>
    <w:rsid w:val="00593E29"/>
    <w:rsid w:val="005943AE"/>
    <w:rsid w:val="00595C5D"/>
    <w:rsid w:val="005961AD"/>
    <w:rsid w:val="005965AE"/>
    <w:rsid w:val="00597927"/>
    <w:rsid w:val="005A04DF"/>
    <w:rsid w:val="005A2BD8"/>
    <w:rsid w:val="005A2FA5"/>
    <w:rsid w:val="005A3624"/>
    <w:rsid w:val="005A4E95"/>
    <w:rsid w:val="005A5BB2"/>
    <w:rsid w:val="005A6531"/>
    <w:rsid w:val="005A65B4"/>
    <w:rsid w:val="005A6B66"/>
    <w:rsid w:val="005B0BB3"/>
    <w:rsid w:val="005B0C6F"/>
    <w:rsid w:val="005B15FB"/>
    <w:rsid w:val="005B25AB"/>
    <w:rsid w:val="005B27EC"/>
    <w:rsid w:val="005B316F"/>
    <w:rsid w:val="005B4837"/>
    <w:rsid w:val="005B4F4F"/>
    <w:rsid w:val="005B50BD"/>
    <w:rsid w:val="005B5361"/>
    <w:rsid w:val="005B5A5A"/>
    <w:rsid w:val="005B5F33"/>
    <w:rsid w:val="005B637C"/>
    <w:rsid w:val="005B6632"/>
    <w:rsid w:val="005B754C"/>
    <w:rsid w:val="005B7997"/>
    <w:rsid w:val="005C01D1"/>
    <w:rsid w:val="005C05B3"/>
    <w:rsid w:val="005C0B7E"/>
    <w:rsid w:val="005C1AB5"/>
    <w:rsid w:val="005C256B"/>
    <w:rsid w:val="005C3635"/>
    <w:rsid w:val="005C4043"/>
    <w:rsid w:val="005C417D"/>
    <w:rsid w:val="005C5010"/>
    <w:rsid w:val="005C5126"/>
    <w:rsid w:val="005C59D8"/>
    <w:rsid w:val="005C629F"/>
    <w:rsid w:val="005C7104"/>
    <w:rsid w:val="005C7889"/>
    <w:rsid w:val="005C7AE8"/>
    <w:rsid w:val="005C7DB3"/>
    <w:rsid w:val="005D07AB"/>
    <w:rsid w:val="005D0971"/>
    <w:rsid w:val="005D190C"/>
    <w:rsid w:val="005D4ACA"/>
    <w:rsid w:val="005D514E"/>
    <w:rsid w:val="005D5F1B"/>
    <w:rsid w:val="005E034F"/>
    <w:rsid w:val="005E0DB9"/>
    <w:rsid w:val="005E1009"/>
    <w:rsid w:val="005E232E"/>
    <w:rsid w:val="005E2B5C"/>
    <w:rsid w:val="005E3C6E"/>
    <w:rsid w:val="005E4266"/>
    <w:rsid w:val="005E508B"/>
    <w:rsid w:val="005E5588"/>
    <w:rsid w:val="005E651C"/>
    <w:rsid w:val="005E71D2"/>
    <w:rsid w:val="005E7EA6"/>
    <w:rsid w:val="005F05FA"/>
    <w:rsid w:val="005F0789"/>
    <w:rsid w:val="005F0E49"/>
    <w:rsid w:val="005F14CA"/>
    <w:rsid w:val="005F196C"/>
    <w:rsid w:val="005F2244"/>
    <w:rsid w:val="005F2798"/>
    <w:rsid w:val="005F43EC"/>
    <w:rsid w:val="005F468D"/>
    <w:rsid w:val="005F4D83"/>
    <w:rsid w:val="005F513B"/>
    <w:rsid w:val="005F5C24"/>
    <w:rsid w:val="005F6428"/>
    <w:rsid w:val="005F6583"/>
    <w:rsid w:val="005F7381"/>
    <w:rsid w:val="005F7B89"/>
    <w:rsid w:val="0060124D"/>
    <w:rsid w:val="00601D3D"/>
    <w:rsid w:val="006020F0"/>
    <w:rsid w:val="0060272A"/>
    <w:rsid w:val="00602FA1"/>
    <w:rsid w:val="0060316D"/>
    <w:rsid w:val="00604697"/>
    <w:rsid w:val="00604D89"/>
    <w:rsid w:val="00605BEF"/>
    <w:rsid w:val="00606144"/>
    <w:rsid w:val="00606499"/>
    <w:rsid w:val="0060683F"/>
    <w:rsid w:val="006074F8"/>
    <w:rsid w:val="00607576"/>
    <w:rsid w:val="00607D8D"/>
    <w:rsid w:val="006118D4"/>
    <w:rsid w:val="00611A66"/>
    <w:rsid w:val="00612A12"/>
    <w:rsid w:val="00612F60"/>
    <w:rsid w:val="0061315A"/>
    <w:rsid w:val="006137E7"/>
    <w:rsid w:val="00613FC1"/>
    <w:rsid w:val="00614E19"/>
    <w:rsid w:val="00614F91"/>
    <w:rsid w:val="00615CDE"/>
    <w:rsid w:val="00615D0B"/>
    <w:rsid w:val="006162AE"/>
    <w:rsid w:val="00617249"/>
    <w:rsid w:val="00621436"/>
    <w:rsid w:val="0062148A"/>
    <w:rsid w:val="00621AA6"/>
    <w:rsid w:val="00622CDF"/>
    <w:rsid w:val="00623572"/>
    <w:rsid w:val="0062475D"/>
    <w:rsid w:val="00624EAD"/>
    <w:rsid w:val="00626EB6"/>
    <w:rsid w:val="00627231"/>
    <w:rsid w:val="006300A0"/>
    <w:rsid w:val="006304B7"/>
    <w:rsid w:val="00630CC7"/>
    <w:rsid w:val="00630D97"/>
    <w:rsid w:val="00630F35"/>
    <w:rsid w:val="00631CA4"/>
    <w:rsid w:val="00632D3E"/>
    <w:rsid w:val="00634204"/>
    <w:rsid w:val="00634894"/>
    <w:rsid w:val="00635232"/>
    <w:rsid w:val="00636934"/>
    <w:rsid w:val="00636A46"/>
    <w:rsid w:val="00636BF5"/>
    <w:rsid w:val="00636DDA"/>
    <w:rsid w:val="0064005E"/>
    <w:rsid w:val="00641062"/>
    <w:rsid w:val="00641AA0"/>
    <w:rsid w:val="0064236F"/>
    <w:rsid w:val="006425E3"/>
    <w:rsid w:val="00642AF1"/>
    <w:rsid w:val="00642DDD"/>
    <w:rsid w:val="00645E7E"/>
    <w:rsid w:val="00646B75"/>
    <w:rsid w:val="00652773"/>
    <w:rsid w:val="00652A94"/>
    <w:rsid w:val="0065342A"/>
    <w:rsid w:val="006548E4"/>
    <w:rsid w:val="006551C7"/>
    <w:rsid w:val="00656430"/>
    <w:rsid w:val="006568B9"/>
    <w:rsid w:val="00656EE1"/>
    <w:rsid w:val="00656FF8"/>
    <w:rsid w:val="00657B2E"/>
    <w:rsid w:val="00660A40"/>
    <w:rsid w:val="0066148E"/>
    <w:rsid w:val="00661683"/>
    <w:rsid w:val="006616E9"/>
    <w:rsid w:val="006618D6"/>
    <w:rsid w:val="00661A46"/>
    <w:rsid w:val="00661D86"/>
    <w:rsid w:val="00662798"/>
    <w:rsid w:val="006640A5"/>
    <w:rsid w:val="00664324"/>
    <w:rsid w:val="0066504F"/>
    <w:rsid w:val="00665BCC"/>
    <w:rsid w:val="00667776"/>
    <w:rsid w:val="00670C2C"/>
    <w:rsid w:val="00672730"/>
    <w:rsid w:val="0067317C"/>
    <w:rsid w:val="006738E9"/>
    <w:rsid w:val="00673CA7"/>
    <w:rsid w:val="00673D19"/>
    <w:rsid w:val="00674178"/>
    <w:rsid w:val="006743F6"/>
    <w:rsid w:val="00674909"/>
    <w:rsid w:val="00674AF7"/>
    <w:rsid w:val="006755DD"/>
    <w:rsid w:val="006771FB"/>
    <w:rsid w:val="00677DE1"/>
    <w:rsid w:val="0068039F"/>
    <w:rsid w:val="00680A8A"/>
    <w:rsid w:val="00680FD8"/>
    <w:rsid w:val="00682E67"/>
    <w:rsid w:val="0068328D"/>
    <w:rsid w:val="00683511"/>
    <w:rsid w:val="00683FD1"/>
    <w:rsid w:val="00684630"/>
    <w:rsid w:val="006846D3"/>
    <w:rsid w:val="00684C91"/>
    <w:rsid w:val="0068525D"/>
    <w:rsid w:val="00685B0D"/>
    <w:rsid w:val="00685C06"/>
    <w:rsid w:val="00687221"/>
    <w:rsid w:val="00690231"/>
    <w:rsid w:val="006904B8"/>
    <w:rsid w:val="0069100F"/>
    <w:rsid w:val="00694310"/>
    <w:rsid w:val="00696395"/>
    <w:rsid w:val="00697053"/>
    <w:rsid w:val="00697DE2"/>
    <w:rsid w:val="00697EC5"/>
    <w:rsid w:val="006A0058"/>
    <w:rsid w:val="006A0473"/>
    <w:rsid w:val="006A1996"/>
    <w:rsid w:val="006A22DD"/>
    <w:rsid w:val="006A24EF"/>
    <w:rsid w:val="006A4918"/>
    <w:rsid w:val="006A650C"/>
    <w:rsid w:val="006A7C2A"/>
    <w:rsid w:val="006B003F"/>
    <w:rsid w:val="006B2203"/>
    <w:rsid w:val="006B394E"/>
    <w:rsid w:val="006B3D01"/>
    <w:rsid w:val="006B4FA0"/>
    <w:rsid w:val="006B5733"/>
    <w:rsid w:val="006B6057"/>
    <w:rsid w:val="006B720D"/>
    <w:rsid w:val="006B7267"/>
    <w:rsid w:val="006B76E4"/>
    <w:rsid w:val="006B79F4"/>
    <w:rsid w:val="006B7F1B"/>
    <w:rsid w:val="006C0DE1"/>
    <w:rsid w:val="006C16FE"/>
    <w:rsid w:val="006C1FBB"/>
    <w:rsid w:val="006C2719"/>
    <w:rsid w:val="006C3B48"/>
    <w:rsid w:val="006C51C7"/>
    <w:rsid w:val="006C5E4F"/>
    <w:rsid w:val="006C61A0"/>
    <w:rsid w:val="006D0277"/>
    <w:rsid w:val="006D0E96"/>
    <w:rsid w:val="006D13A5"/>
    <w:rsid w:val="006D1614"/>
    <w:rsid w:val="006D1BEA"/>
    <w:rsid w:val="006D2037"/>
    <w:rsid w:val="006D20CC"/>
    <w:rsid w:val="006D4075"/>
    <w:rsid w:val="006D4DCC"/>
    <w:rsid w:val="006D535B"/>
    <w:rsid w:val="006D594F"/>
    <w:rsid w:val="006D6230"/>
    <w:rsid w:val="006D7033"/>
    <w:rsid w:val="006D7328"/>
    <w:rsid w:val="006E022F"/>
    <w:rsid w:val="006E0B63"/>
    <w:rsid w:val="006E1158"/>
    <w:rsid w:val="006E1402"/>
    <w:rsid w:val="006E1629"/>
    <w:rsid w:val="006E1DD3"/>
    <w:rsid w:val="006E3489"/>
    <w:rsid w:val="006E3BDF"/>
    <w:rsid w:val="006E3F34"/>
    <w:rsid w:val="006E4658"/>
    <w:rsid w:val="006E4722"/>
    <w:rsid w:val="006E4C5E"/>
    <w:rsid w:val="006E51E3"/>
    <w:rsid w:val="006E5960"/>
    <w:rsid w:val="006E5966"/>
    <w:rsid w:val="006E695E"/>
    <w:rsid w:val="006F032A"/>
    <w:rsid w:val="006F2368"/>
    <w:rsid w:val="006F2836"/>
    <w:rsid w:val="006F2E68"/>
    <w:rsid w:val="006F40B8"/>
    <w:rsid w:val="006F457A"/>
    <w:rsid w:val="006F4701"/>
    <w:rsid w:val="006F5239"/>
    <w:rsid w:val="006F546E"/>
    <w:rsid w:val="006F55EE"/>
    <w:rsid w:val="006F5820"/>
    <w:rsid w:val="006F5F06"/>
    <w:rsid w:val="006F60C6"/>
    <w:rsid w:val="006F61C2"/>
    <w:rsid w:val="006F6384"/>
    <w:rsid w:val="006F794E"/>
    <w:rsid w:val="006F799B"/>
    <w:rsid w:val="007006E6"/>
    <w:rsid w:val="007009A8"/>
    <w:rsid w:val="00700CE1"/>
    <w:rsid w:val="0070114F"/>
    <w:rsid w:val="00701383"/>
    <w:rsid w:val="00702664"/>
    <w:rsid w:val="00702B0E"/>
    <w:rsid w:val="00703A26"/>
    <w:rsid w:val="00704123"/>
    <w:rsid w:val="00704128"/>
    <w:rsid w:val="00704BA1"/>
    <w:rsid w:val="00705FAC"/>
    <w:rsid w:val="00706234"/>
    <w:rsid w:val="00706831"/>
    <w:rsid w:val="00707E16"/>
    <w:rsid w:val="00707F7B"/>
    <w:rsid w:val="007100E8"/>
    <w:rsid w:val="00710AA8"/>
    <w:rsid w:val="00710F48"/>
    <w:rsid w:val="00711308"/>
    <w:rsid w:val="007114D3"/>
    <w:rsid w:val="007117E2"/>
    <w:rsid w:val="007121AF"/>
    <w:rsid w:val="00712A91"/>
    <w:rsid w:val="00713FCA"/>
    <w:rsid w:val="00714E79"/>
    <w:rsid w:val="00715419"/>
    <w:rsid w:val="00715DBE"/>
    <w:rsid w:val="00715F18"/>
    <w:rsid w:val="007161EC"/>
    <w:rsid w:val="0071643D"/>
    <w:rsid w:val="00716E20"/>
    <w:rsid w:val="0071765A"/>
    <w:rsid w:val="00720050"/>
    <w:rsid w:val="00720447"/>
    <w:rsid w:val="00721C69"/>
    <w:rsid w:val="00722F7C"/>
    <w:rsid w:val="00724631"/>
    <w:rsid w:val="007249BA"/>
    <w:rsid w:val="00725365"/>
    <w:rsid w:val="00725D31"/>
    <w:rsid w:val="007266A5"/>
    <w:rsid w:val="007276CB"/>
    <w:rsid w:val="00727B3A"/>
    <w:rsid w:val="00727C64"/>
    <w:rsid w:val="00730959"/>
    <w:rsid w:val="00730A7D"/>
    <w:rsid w:val="00731675"/>
    <w:rsid w:val="00731DF2"/>
    <w:rsid w:val="00732170"/>
    <w:rsid w:val="0073446F"/>
    <w:rsid w:val="00734D9F"/>
    <w:rsid w:val="00735174"/>
    <w:rsid w:val="00735315"/>
    <w:rsid w:val="00735650"/>
    <w:rsid w:val="00735AA0"/>
    <w:rsid w:val="00735BCC"/>
    <w:rsid w:val="007361E8"/>
    <w:rsid w:val="007364E6"/>
    <w:rsid w:val="00736605"/>
    <w:rsid w:val="00737005"/>
    <w:rsid w:val="00740483"/>
    <w:rsid w:val="00740919"/>
    <w:rsid w:val="00740ECB"/>
    <w:rsid w:val="007411CD"/>
    <w:rsid w:val="007425B8"/>
    <w:rsid w:val="00742667"/>
    <w:rsid w:val="00742801"/>
    <w:rsid w:val="00742D1E"/>
    <w:rsid w:val="007431DA"/>
    <w:rsid w:val="007441B6"/>
    <w:rsid w:val="00745316"/>
    <w:rsid w:val="00745585"/>
    <w:rsid w:val="00745888"/>
    <w:rsid w:val="00745B08"/>
    <w:rsid w:val="007461FD"/>
    <w:rsid w:val="00746525"/>
    <w:rsid w:val="0074679E"/>
    <w:rsid w:val="007479BF"/>
    <w:rsid w:val="007501AA"/>
    <w:rsid w:val="007505DD"/>
    <w:rsid w:val="00750649"/>
    <w:rsid w:val="00751703"/>
    <w:rsid w:val="00751D1D"/>
    <w:rsid w:val="00751E3E"/>
    <w:rsid w:val="00751FA5"/>
    <w:rsid w:val="0075222E"/>
    <w:rsid w:val="00754212"/>
    <w:rsid w:val="0075426B"/>
    <w:rsid w:val="007542FA"/>
    <w:rsid w:val="00754A4E"/>
    <w:rsid w:val="00754D6C"/>
    <w:rsid w:val="00754DC7"/>
    <w:rsid w:val="00754E04"/>
    <w:rsid w:val="00755442"/>
    <w:rsid w:val="007557F0"/>
    <w:rsid w:val="0075662C"/>
    <w:rsid w:val="00757018"/>
    <w:rsid w:val="007603AB"/>
    <w:rsid w:val="007611A2"/>
    <w:rsid w:val="00761EDB"/>
    <w:rsid w:val="00762340"/>
    <w:rsid w:val="00763109"/>
    <w:rsid w:val="00763B22"/>
    <w:rsid w:val="00764031"/>
    <w:rsid w:val="00765075"/>
    <w:rsid w:val="007655CD"/>
    <w:rsid w:val="007670E7"/>
    <w:rsid w:val="00767915"/>
    <w:rsid w:val="00767D02"/>
    <w:rsid w:val="00770252"/>
    <w:rsid w:val="007708D4"/>
    <w:rsid w:val="00770D00"/>
    <w:rsid w:val="00771106"/>
    <w:rsid w:val="00771205"/>
    <w:rsid w:val="007716E8"/>
    <w:rsid w:val="00771FDF"/>
    <w:rsid w:val="007724EB"/>
    <w:rsid w:val="007733E2"/>
    <w:rsid w:val="0077351D"/>
    <w:rsid w:val="007747C1"/>
    <w:rsid w:val="00774D68"/>
    <w:rsid w:val="007752DA"/>
    <w:rsid w:val="00775979"/>
    <w:rsid w:val="00775A4B"/>
    <w:rsid w:val="00775A90"/>
    <w:rsid w:val="00776C32"/>
    <w:rsid w:val="00781336"/>
    <w:rsid w:val="00781340"/>
    <w:rsid w:val="00782283"/>
    <w:rsid w:val="007829B2"/>
    <w:rsid w:val="0078307F"/>
    <w:rsid w:val="007831F8"/>
    <w:rsid w:val="00783AD6"/>
    <w:rsid w:val="00783D5B"/>
    <w:rsid w:val="00784C28"/>
    <w:rsid w:val="007855D9"/>
    <w:rsid w:val="00785645"/>
    <w:rsid w:val="00785F52"/>
    <w:rsid w:val="007865DC"/>
    <w:rsid w:val="00786B50"/>
    <w:rsid w:val="00787673"/>
    <w:rsid w:val="0079062C"/>
    <w:rsid w:val="00792D02"/>
    <w:rsid w:val="00793313"/>
    <w:rsid w:val="00794439"/>
    <w:rsid w:val="00796036"/>
    <w:rsid w:val="0079668B"/>
    <w:rsid w:val="007969B5"/>
    <w:rsid w:val="007970FD"/>
    <w:rsid w:val="00797C16"/>
    <w:rsid w:val="007A0724"/>
    <w:rsid w:val="007A123D"/>
    <w:rsid w:val="007A21AF"/>
    <w:rsid w:val="007A2438"/>
    <w:rsid w:val="007A40C2"/>
    <w:rsid w:val="007A4664"/>
    <w:rsid w:val="007A67FF"/>
    <w:rsid w:val="007A7C2B"/>
    <w:rsid w:val="007B19C3"/>
    <w:rsid w:val="007B229D"/>
    <w:rsid w:val="007B3889"/>
    <w:rsid w:val="007B3FD8"/>
    <w:rsid w:val="007B467C"/>
    <w:rsid w:val="007B4874"/>
    <w:rsid w:val="007B5B80"/>
    <w:rsid w:val="007B614E"/>
    <w:rsid w:val="007B64B8"/>
    <w:rsid w:val="007B6AC4"/>
    <w:rsid w:val="007B7FC9"/>
    <w:rsid w:val="007C0F23"/>
    <w:rsid w:val="007C0FB6"/>
    <w:rsid w:val="007C152B"/>
    <w:rsid w:val="007C2CBE"/>
    <w:rsid w:val="007C2E4B"/>
    <w:rsid w:val="007C2E60"/>
    <w:rsid w:val="007C344C"/>
    <w:rsid w:val="007C392B"/>
    <w:rsid w:val="007C5B90"/>
    <w:rsid w:val="007C6122"/>
    <w:rsid w:val="007C687C"/>
    <w:rsid w:val="007C6DD4"/>
    <w:rsid w:val="007C7393"/>
    <w:rsid w:val="007C7E67"/>
    <w:rsid w:val="007C7EF9"/>
    <w:rsid w:val="007D0638"/>
    <w:rsid w:val="007D06F0"/>
    <w:rsid w:val="007D1B0A"/>
    <w:rsid w:val="007D1F88"/>
    <w:rsid w:val="007D2428"/>
    <w:rsid w:val="007D244E"/>
    <w:rsid w:val="007D2F12"/>
    <w:rsid w:val="007D31CD"/>
    <w:rsid w:val="007D3539"/>
    <w:rsid w:val="007D3A3F"/>
    <w:rsid w:val="007D3FCF"/>
    <w:rsid w:val="007D449F"/>
    <w:rsid w:val="007D4B8F"/>
    <w:rsid w:val="007D4E7C"/>
    <w:rsid w:val="007D6064"/>
    <w:rsid w:val="007D622D"/>
    <w:rsid w:val="007D6F41"/>
    <w:rsid w:val="007D771D"/>
    <w:rsid w:val="007E1558"/>
    <w:rsid w:val="007E186A"/>
    <w:rsid w:val="007E19CB"/>
    <w:rsid w:val="007E1B37"/>
    <w:rsid w:val="007E214F"/>
    <w:rsid w:val="007E47C6"/>
    <w:rsid w:val="007E5C9B"/>
    <w:rsid w:val="007E5D2F"/>
    <w:rsid w:val="007E701E"/>
    <w:rsid w:val="007E7A03"/>
    <w:rsid w:val="007F0734"/>
    <w:rsid w:val="007F0DB0"/>
    <w:rsid w:val="007F2111"/>
    <w:rsid w:val="007F254F"/>
    <w:rsid w:val="007F2947"/>
    <w:rsid w:val="007F2D38"/>
    <w:rsid w:val="007F3719"/>
    <w:rsid w:val="007F46E6"/>
    <w:rsid w:val="007F4D02"/>
    <w:rsid w:val="007F78B1"/>
    <w:rsid w:val="007F78E3"/>
    <w:rsid w:val="00800499"/>
    <w:rsid w:val="00801379"/>
    <w:rsid w:val="00802398"/>
    <w:rsid w:val="00802846"/>
    <w:rsid w:val="00803127"/>
    <w:rsid w:val="008031FB"/>
    <w:rsid w:val="00804339"/>
    <w:rsid w:val="00804477"/>
    <w:rsid w:val="00804C76"/>
    <w:rsid w:val="00804F66"/>
    <w:rsid w:val="00806417"/>
    <w:rsid w:val="008109BE"/>
    <w:rsid w:val="00810E65"/>
    <w:rsid w:val="00812744"/>
    <w:rsid w:val="00813B36"/>
    <w:rsid w:val="00814003"/>
    <w:rsid w:val="008146A3"/>
    <w:rsid w:val="00815383"/>
    <w:rsid w:val="00815CC8"/>
    <w:rsid w:val="00815DCB"/>
    <w:rsid w:val="00816379"/>
    <w:rsid w:val="0081750D"/>
    <w:rsid w:val="008178D0"/>
    <w:rsid w:val="0082095F"/>
    <w:rsid w:val="00820AF4"/>
    <w:rsid w:val="008212D7"/>
    <w:rsid w:val="008216DF"/>
    <w:rsid w:val="008229C9"/>
    <w:rsid w:val="00824123"/>
    <w:rsid w:val="00824EA5"/>
    <w:rsid w:val="00825473"/>
    <w:rsid w:val="00825FCE"/>
    <w:rsid w:val="008260BF"/>
    <w:rsid w:val="008266BE"/>
    <w:rsid w:val="00826B0F"/>
    <w:rsid w:val="00827D73"/>
    <w:rsid w:val="0083018F"/>
    <w:rsid w:val="00831597"/>
    <w:rsid w:val="00831817"/>
    <w:rsid w:val="00831C8C"/>
    <w:rsid w:val="008324AF"/>
    <w:rsid w:val="008327AB"/>
    <w:rsid w:val="00832A99"/>
    <w:rsid w:val="00833A58"/>
    <w:rsid w:val="00834436"/>
    <w:rsid w:val="00834C57"/>
    <w:rsid w:val="00835B3A"/>
    <w:rsid w:val="00835DE2"/>
    <w:rsid w:val="00836A1F"/>
    <w:rsid w:val="00836EF6"/>
    <w:rsid w:val="00837261"/>
    <w:rsid w:val="00840A98"/>
    <w:rsid w:val="00840AE2"/>
    <w:rsid w:val="00841E28"/>
    <w:rsid w:val="00842F8B"/>
    <w:rsid w:val="00844B5D"/>
    <w:rsid w:val="0084602F"/>
    <w:rsid w:val="00846295"/>
    <w:rsid w:val="00847675"/>
    <w:rsid w:val="00850436"/>
    <w:rsid w:val="00850667"/>
    <w:rsid w:val="008506C3"/>
    <w:rsid w:val="00850BCD"/>
    <w:rsid w:val="008523B9"/>
    <w:rsid w:val="00852D3D"/>
    <w:rsid w:val="0085310D"/>
    <w:rsid w:val="0085326B"/>
    <w:rsid w:val="00854679"/>
    <w:rsid w:val="008548EE"/>
    <w:rsid w:val="00855660"/>
    <w:rsid w:val="008560FB"/>
    <w:rsid w:val="00857AFD"/>
    <w:rsid w:val="008600BE"/>
    <w:rsid w:val="008608CF"/>
    <w:rsid w:val="00860E2A"/>
    <w:rsid w:val="00861464"/>
    <w:rsid w:val="00861EBE"/>
    <w:rsid w:val="00862116"/>
    <w:rsid w:val="00862624"/>
    <w:rsid w:val="0086295C"/>
    <w:rsid w:val="00862A50"/>
    <w:rsid w:val="00862CCC"/>
    <w:rsid w:val="00862F26"/>
    <w:rsid w:val="0086335F"/>
    <w:rsid w:val="00864681"/>
    <w:rsid w:val="00865803"/>
    <w:rsid w:val="00866C64"/>
    <w:rsid w:val="00866F72"/>
    <w:rsid w:val="0087192E"/>
    <w:rsid w:val="00871F23"/>
    <w:rsid w:val="00872737"/>
    <w:rsid w:val="0087341D"/>
    <w:rsid w:val="00873FDE"/>
    <w:rsid w:val="00874365"/>
    <w:rsid w:val="008751D6"/>
    <w:rsid w:val="008753D5"/>
    <w:rsid w:val="00875E0A"/>
    <w:rsid w:val="00876597"/>
    <w:rsid w:val="00880505"/>
    <w:rsid w:val="00880BE0"/>
    <w:rsid w:val="00881408"/>
    <w:rsid w:val="0088152F"/>
    <w:rsid w:val="00881C46"/>
    <w:rsid w:val="00882250"/>
    <w:rsid w:val="0088589C"/>
    <w:rsid w:val="008864F8"/>
    <w:rsid w:val="00887294"/>
    <w:rsid w:val="00890398"/>
    <w:rsid w:val="00890510"/>
    <w:rsid w:val="00890B4D"/>
    <w:rsid w:val="00891C6B"/>
    <w:rsid w:val="00891F16"/>
    <w:rsid w:val="0089260B"/>
    <w:rsid w:val="00892F47"/>
    <w:rsid w:val="0089388E"/>
    <w:rsid w:val="00893D23"/>
    <w:rsid w:val="00894099"/>
    <w:rsid w:val="008945F5"/>
    <w:rsid w:val="0089465B"/>
    <w:rsid w:val="00895D42"/>
    <w:rsid w:val="00895D4C"/>
    <w:rsid w:val="00897204"/>
    <w:rsid w:val="008A0147"/>
    <w:rsid w:val="008A0CB4"/>
    <w:rsid w:val="008A1E89"/>
    <w:rsid w:val="008A217B"/>
    <w:rsid w:val="008A26BD"/>
    <w:rsid w:val="008A3129"/>
    <w:rsid w:val="008A3931"/>
    <w:rsid w:val="008A42C0"/>
    <w:rsid w:val="008A4494"/>
    <w:rsid w:val="008A47A9"/>
    <w:rsid w:val="008A5F55"/>
    <w:rsid w:val="008A67A8"/>
    <w:rsid w:val="008A73FA"/>
    <w:rsid w:val="008A750D"/>
    <w:rsid w:val="008B0468"/>
    <w:rsid w:val="008B1851"/>
    <w:rsid w:val="008B2CA4"/>
    <w:rsid w:val="008B2E94"/>
    <w:rsid w:val="008B42F4"/>
    <w:rsid w:val="008B4440"/>
    <w:rsid w:val="008B4B0F"/>
    <w:rsid w:val="008B578E"/>
    <w:rsid w:val="008B75DA"/>
    <w:rsid w:val="008B7A0C"/>
    <w:rsid w:val="008C05BE"/>
    <w:rsid w:val="008C0707"/>
    <w:rsid w:val="008C1513"/>
    <w:rsid w:val="008C1526"/>
    <w:rsid w:val="008C1DE4"/>
    <w:rsid w:val="008C2B31"/>
    <w:rsid w:val="008C350E"/>
    <w:rsid w:val="008C564F"/>
    <w:rsid w:val="008C5FD1"/>
    <w:rsid w:val="008C7C0D"/>
    <w:rsid w:val="008C7D9F"/>
    <w:rsid w:val="008C7DF8"/>
    <w:rsid w:val="008D0530"/>
    <w:rsid w:val="008D0BAC"/>
    <w:rsid w:val="008D2952"/>
    <w:rsid w:val="008D29A3"/>
    <w:rsid w:val="008D2CA6"/>
    <w:rsid w:val="008D3359"/>
    <w:rsid w:val="008D3D37"/>
    <w:rsid w:val="008D3E5B"/>
    <w:rsid w:val="008D470A"/>
    <w:rsid w:val="008D4C93"/>
    <w:rsid w:val="008D54C6"/>
    <w:rsid w:val="008D5729"/>
    <w:rsid w:val="008D5EFA"/>
    <w:rsid w:val="008D600A"/>
    <w:rsid w:val="008D661F"/>
    <w:rsid w:val="008D703E"/>
    <w:rsid w:val="008D770E"/>
    <w:rsid w:val="008D7ECD"/>
    <w:rsid w:val="008E1116"/>
    <w:rsid w:val="008E186F"/>
    <w:rsid w:val="008E19AE"/>
    <w:rsid w:val="008E1DB5"/>
    <w:rsid w:val="008E2339"/>
    <w:rsid w:val="008E26C5"/>
    <w:rsid w:val="008E295E"/>
    <w:rsid w:val="008E3202"/>
    <w:rsid w:val="008E3F49"/>
    <w:rsid w:val="008E4596"/>
    <w:rsid w:val="008E4663"/>
    <w:rsid w:val="008E58EE"/>
    <w:rsid w:val="008E7721"/>
    <w:rsid w:val="008F1828"/>
    <w:rsid w:val="008F1B67"/>
    <w:rsid w:val="008F1DF9"/>
    <w:rsid w:val="008F1FD1"/>
    <w:rsid w:val="008F2194"/>
    <w:rsid w:val="008F4401"/>
    <w:rsid w:val="008F49EC"/>
    <w:rsid w:val="008F4C1E"/>
    <w:rsid w:val="008F4C5F"/>
    <w:rsid w:val="008F5033"/>
    <w:rsid w:val="008F527F"/>
    <w:rsid w:val="008F557D"/>
    <w:rsid w:val="008F65AD"/>
    <w:rsid w:val="008F688A"/>
    <w:rsid w:val="008F7CA1"/>
    <w:rsid w:val="009000FF"/>
    <w:rsid w:val="00900448"/>
    <w:rsid w:val="0090060A"/>
    <w:rsid w:val="00902F17"/>
    <w:rsid w:val="0090382B"/>
    <w:rsid w:val="00903B4E"/>
    <w:rsid w:val="00903E7F"/>
    <w:rsid w:val="00903FF2"/>
    <w:rsid w:val="009045F3"/>
    <w:rsid w:val="00904A10"/>
    <w:rsid w:val="009050CB"/>
    <w:rsid w:val="009052FB"/>
    <w:rsid w:val="00906094"/>
    <w:rsid w:val="00907052"/>
    <w:rsid w:val="00907657"/>
    <w:rsid w:val="009076BD"/>
    <w:rsid w:val="00907D6D"/>
    <w:rsid w:val="00910B06"/>
    <w:rsid w:val="00912F0A"/>
    <w:rsid w:val="0091354C"/>
    <w:rsid w:val="00913AFD"/>
    <w:rsid w:val="00915178"/>
    <w:rsid w:val="00915405"/>
    <w:rsid w:val="00915EAA"/>
    <w:rsid w:val="00916348"/>
    <w:rsid w:val="009167D9"/>
    <w:rsid w:val="0091690E"/>
    <w:rsid w:val="00916AE7"/>
    <w:rsid w:val="0091714D"/>
    <w:rsid w:val="00917835"/>
    <w:rsid w:val="009201BC"/>
    <w:rsid w:val="009205E6"/>
    <w:rsid w:val="00920913"/>
    <w:rsid w:val="00920BB0"/>
    <w:rsid w:val="0092110D"/>
    <w:rsid w:val="00921798"/>
    <w:rsid w:val="009223A0"/>
    <w:rsid w:val="009235D3"/>
    <w:rsid w:val="00923A14"/>
    <w:rsid w:val="00923D08"/>
    <w:rsid w:val="0092494D"/>
    <w:rsid w:val="00924DD3"/>
    <w:rsid w:val="009264C2"/>
    <w:rsid w:val="00926A3C"/>
    <w:rsid w:val="009279CE"/>
    <w:rsid w:val="00927AB1"/>
    <w:rsid w:val="009301BE"/>
    <w:rsid w:val="009310AD"/>
    <w:rsid w:val="009317F5"/>
    <w:rsid w:val="0093192F"/>
    <w:rsid w:val="00931AC7"/>
    <w:rsid w:val="00931B3B"/>
    <w:rsid w:val="00931E83"/>
    <w:rsid w:val="0093214D"/>
    <w:rsid w:val="00932922"/>
    <w:rsid w:val="00933418"/>
    <w:rsid w:val="00933AEE"/>
    <w:rsid w:val="00933D24"/>
    <w:rsid w:val="0093420E"/>
    <w:rsid w:val="00934330"/>
    <w:rsid w:val="00936DD3"/>
    <w:rsid w:val="0093710A"/>
    <w:rsid w:val="00937318"/>
    <w:rsid w:val="00937BC3"/>
    <w:rsid w:val="009405D1"/>
    <w:rsid w:val="00940600"/>
    <w:rsid w:val="00940612"/>
    <w:rsid w:val="00940B9C"/>
    <w:rsid w:val="00942995"/>
    <w:rsid w:val="00942FE4"/>
    <w:rsid w:val="0094376E"/>
    <w:rsid w:val="00944064"/>
    <w:rsid w:val="00944092"/>
    <w:rsid w:val="00945191"/>
    <w:rsid w:val="009451EC"/>
    <w:rsid w:val="0094597B"/>
    <w:rsid w:val="00945981"/>
    <w:rsid w:val="00945AD8"/>
    <w:rsid w:val="00945EE7"/>
    <w:rsid w:val="009467D8"/>
    <w:rsid w:val="009469BF"/>
    <w:rsid w:val="00946FFA"/>
    <w:rsid w:val="009473B5"/>
    <w:rsid w:val="00947C86"/>
    <w:rsid w:val="00947E69"/>
    <w:rsid w:val="0095138E"/>
    <w:rsid w:val="00951511"/>
    <w:rsid w:val="00952608"/>
    <w:rsid w:val="009527CA"/>
    <w:rsid w:val="00952A1B"/>
    <w:rsid w:val="00952F34"/>
    <w:rsid w:val="00953BAF"/>
    <w:rsid w:val="00955B79"/>
    <w:rsid w:val="00956D4C"/>
    <w:rsid w:val="00957571"/>
    <w:rsid w:val="00957F1F"/>
    <w:rsid w:val="009602FC"/>
    <w:rsid w:val="00960ADF"/>
    <w:rsid w:val="0096117D"/>
    <w:rsid w:val="00961998"/>
    <w:rsid w:val="0096218E"/>
    <w:rsid w:val="009624C9"/>
    <w:rsid w:val="00962594"/>
    <w:rsid w:val="00962C21"/>
    <w:rsid w:val="009643C4"/>
    <w:rsid w:val="0096494B"/>
    <w:rsid w:val="00964BE7"/>
    <w:rsid w:val="00964C9F"/>
    <w:rsid w:val="009678ED"/>
    <w:rsid w:val="00970D15"/>
    <w:rsid w:val="00971A7B"/>
    <w:rsid w:val="00971A98"/>
    <w:rsid w:val="00971C9F"/>
    <w:rsid w:val="00971EF3"/>
    <w:rsid w:val="00972183"/>
    <w:rsid w:val="009723FC"/>
    <w:rsid w:val="009733F1"/>
    <w:rsid w:val="00975F72"/>
    <w:rsid w:val="009777F3"/>
    <w:rsid w:val="0098074B"/>
    <w:rsid w:val="00980A75"/>
    <w:rsid w:val="00980B6F"/>
    <w:rsid w:val="009814A4"/>
    <w:rsid w:val="009815B3"/>
    <w:rsid w:val="009816C4"/>
    <w:rsid w:val="00981CE7"/>
    <w:rsid w:val="0098203A"/>
    <w:rsid w:val="00982146"/>
    <w:rsid w:val="0098228D"/>
    <w:rsid w:val="00982A3D"/>
    <w:rsid w:val="0098385C"/>
    <w:rsid w:val="009840B8"/>
    <w:rsid w:val="00984AD8"/>
    <w:rsid w:val="009853D3"/>
    <w:rsid w:val="00986FCB"/>
    <w:rsid w:val="00987B57"/>
    <w:rsid w:val="00990567"/>
    <w:rsid w:val="0099063F"/>
    <w:rsid w:val="00990D0E"/>
    <w:rsid w:val="00991ECE"/>
    <w:rsid w:val="0099259B"/>
    <w:rsid w:val="00993AEA"/>
    <w:rsid w:val="00994544"/>
    <w:rsid w:val="009955DA"/>
    <w:rsid w:val="00995E26"/>
    <w:rsid w:val="00995FD6"/>
    <w:rsid w:val="009961CD"/>
    <w:rsid w:val="0099647C"/>
    <w:rsid w:val="009968FE"/>
    <w:rsid w:val="00997AA1"/>
    <w:rsid w:val="009A04DF"/>
    <w:rsid w:val="009A10E8"/>
    <w:rsid w:val="009A1BB4"/>
    <w:rsid w:val="009A2188"/>
    <w:rsid w:val="009A45D2"/>
    <w:rsid w:val="009A667D"/>
    <w:rsid w:val="009A6AAC"/>
    <w:rsid w:val="009A6B85"/>
    <w:rsid w:val="009A70CE"/>
    <w:rsid w:val="009A742B"/>
    <w:rsid w:val="009B2D86"/>
    <w:rsid w:val="009B34B0"/>
    <w:rsid w:val="009B5095"/>
    <w:rsid w:val="009B57F4"/>
    <w:rsid w:val="009B5CEE"/>
    <w:rsid w:val="009B5D6F"/>
    <w:rsid w:val="009B5F67"/>
    <w:rsid w:val="009B64A4"/>
    <w:rsid w:val="009B6759"/>
    <w:rsid w:val="009C0EAF"/>
    <w:rsid w:val="009C157A"/>
    <w:rsid w:val="009C1D17"/>
    <w:rsid w:val="009C1DD4"/>
    <w:rsid w:val="009C22E0"/>
    <w:rsid w:val="009C257A"/>
    <w:rsid w:val="009C2A68"/>
    <w:rsid w:val="009C2EB9"/>
    <w:rsid w:val="009C3278"/>
    <w:rsid w:val="009C3311"/>
    <w:rsid w:val="009C3B3B"/>
    <w:rsid w:val="009C3FA1"/>
    <w:rsid w:val="009C4E58"/>
    <w:rsid w:val="009C4EA3"/>
    <w:rsid w:val="009C6B56"/>
    <w:rsid w:val="009C6D9D"/>
    <w:rsid w:val="009C78A2"/>
    <w:rsid w:val="009C7A69"/>
    <w:rsid w:val="009C7F04"/>
    <w:rsid w:val="009D009C"/>
    <w:rsid w:val="009D01C7"/>
    <w:rsid w:val="009D0F0C"/>
    <w:rsid w:val="009D121B"/>
    <w:rsid w:val="009D1571"/>
    <w:rsid w:val="009D1760"/>
    <w:rsid w:val="009D2246"/>
    <w:rsid w:val="009D298E"/>
    <w:rsid w:val="009D2E6B"/>
    <w:rsid w:val="009D2EA1"/>
    <w:rsid w:val="009D3AA4"/>
    <w:rsid w:val="009D3B58"/>
    <w:rsid w:val="009D5390"/>
    <w:rsid w:val="009D54C3"/>
    <w:rsid w:val="009D5D8A"/>
    <w:rsid w:val="009D5E20"/>
    <w:rsid w:val="009D6853"/>
    <w:rsid w:val="009D6A19"/>
    <w:rsid w:val="009D714C"/>
    <w:rsid w:val="009E0846"/>
    <w:rsid w:val="009E0939"/>
    <w:rsid w:val="009E0D3D"/>
    <w:rsid w:val="009E15FE"/>
    <w:rsid w:val="009E162E"/>
    <w:rsid w:val="009E1BED"/>
    <w:rsid w:val="009E2849"/>
    <w:rsid w:val="009E28EE"/>
    <w:rsid w:val="009E2F8B"/>
    <w:rsid w:val="009E4745"/>
    <w:rsid w:val="009E4751"/>
    <w:rsid w:val="009E49EE"/>
    <w:rsid w:val="009E4EB6"/>
    <w:rsid w:val="009E6684"/>
    <w:rsid w:val="009E6DB0"/>
    <w:rsid w:val="009E7061"/>
    <w:rsid w:val="009E7BE4"/>
    <w:rsid w:val="009F0763"/>
    <w:rsid w:val="009F0DEE"/>
    <w:rsid w:val="009F1639"/>
    <w:rsid w:val="009F1F5C"/>
    <w:rsid w:val="009F40AC"/>
    <w:rsid w:val="009F4B33"/>
    <w:rsid w:val="009F61F8"/>
    <w:rsid w:val="009F66C8"/>
    <w:rsid w:val="009F70DB"/>
    <w:rsid w:val="009F7229"/>
    <w:rsid w:val="009F77C4"/>
    <w:rsid w:val="009F77DE"/>
    <w:rsid w:val="009F7849"/>
    <w:rsid w:val="009F7F13"/>
    <w:rsid w:val="00A00581"/>
    <w:rsid w:val="00A01547"/>
    <w:rsid w:val="00A02032"/>
    <w:rsid w:val="00A03CA8"/>
    <w:rsid w:val="00A044AA"/>
    <w:rsid w:val="00A058A5"/>
    <w:rsid w:val="00A058A7"/>
    <w:rsid w:val="00A06778"/>
    <w:rsid w:val="00A068D3"/>
    <w:rsid w:val="00A068D5"/>
    <w:rsid w:val="00A10173"/>
    <w:rsid w:val="00A113BA"/>
    <w:rsid w:val="00A11C7A"/>
    <w:rsid w:val="00A126B3"/>
    <w:rsid w:val="00A141ED"/>
    <w:rsid w:val="00A14395"/>
    <w:rsid w:val="00A15BE0"/>
    <w:rsid w:val="00A17570"/>
    <w:rsid w:val="00A20BB3"/>
    <w:rsid w:val="00A21CFA"/>
    <w:rsid w:val="00A235B8"/>
    <w:rsid w:val="00A2368F"/>
    <w:rsid w:val="00A241F8"/>
    <w:rsid w:val="00A2430E"/>
    <w:rsid w:val="00A24E3F"/>
    <w:rsid w:val="00A25B0D"/>
    <w:rsid w:val="00A261C9"/>
    <w:rsid w:val="00A3039C"/>
    <w:rsid w:val="00A31777"/>
    <w:rsid w:val="00A319F1"/>
    <w:rsid w:val="00A328EC"/>
    <w:rsid w:val="00A33A67"/>
    <w:rsid w:val="00A34B3C"/>
    <w:rsid w:val="00A35857"/>
    <w:rsid w:val="00A35BDF"/>
    <w:rsid w:val="00A40CF8"/>
    <w:rsid w:val="00A41A7D"/>
    <w:rsid w:val="00A41CE6"/>
    <w:rsid w:val="00A41E39"/>
    <w:rsid w:val="00A41E77"/>
    <w:rsid w:val="00A42967"/>
    <w:rsid w:val="00A42B64"/>
    <w:rsid w:val="00A42BD9"/>
    <w:rsid w:val="00A42F88"/>
    <w:rsid w:val="00A43042"/>
    <w:rsid w:val="00A43A01"/>
    <w:rsid w:val="00A43C68"/>
    <w:rsid w:val="00A4446C"/>
    <w:rsid w:val="00A44ACC"/>
    <w:rsid w:val="00A45069"/>
    <w:rsid w:val="00A45C89"/>
    <w:rsid w:val="00A45E70"/>
    <w:rsid w:val="00A46BCE"/>
    <w:rsid w:val="00A5097A"/>
    <w:rsid w:val="00A51042"/>
    <w:rsid w:val="00A5194C"/>
    <w:rsid w:val="00A51A26"/>
    <w:rsid w:val="00A51AA5"/>
    <w:rsid w:val="00A525FD"/>
    <w:rsid w:val="00A52B2E"/>
    <w:rsid w:val="00A53705"/>
    <w:rsid w:val="00A54AC6"/>
    <w:rsid w:val="00A551A1"/>
    <w:rsid w:val="00A56189"/>
    <w:rsid w:val="00A56A18"/>
    <w:rsid w:val="00A56E84"/>
    <w:rsid w:val="00A57184"/>
    <w:rsid w:val="00A572D4"/>
    <w:rsid w:val="00A57C8D"/>
    <w:rsid w:val="00A57D2C"/>
    <w:rsid w:val="00A607DA"/>
    <w:rsid w:val="00A6093F"/>
    <w:rsid w:val="00A60A11"/>
    <w:rsid w:val="00A6252F"/>
    <w:rsid w:val="00A629C2"/>
    <w:rsid w:val="00A632F7"/>
    <w:rsid w:val="00A6642A"/>
    <w:rsid w:val="00A66738"/>
    <w:rsid w:val="00A66F38"/>
    <w:rsid w:val="00A66F66"/>
    <w:rsid w:val="00A67417"/>
    <w:rsid w:val="00A6741D"/>
    <w:rsid w:val="00A678EE"/>
    <w:rsid w:val="00A702C9"/>
    <w:rsid w:val="00A70681"/>
    <w:rsid w:val="00A72ADB"/>
    <w:rsid w:val="00A72E7D"/>
    <w:rsid w:val="00A73205"/>
    <w:rsid w:val="00A73D66"/>
    <w:rsid w:val="00A7478C"/>
    <w:rsid w:val="00A749B5"/>
    <w:rsid w:val="00A74FFE"/>
    <w:rsid w:val="00A755BD"/>
    <w:rsid w:val="00A75AC7"/>
    <w:rsid w:val="00A75DFB"/>
    <w:rsid w:val="00A760F5"/>
    <w:rsid w:val="00A767E9"/>
    <w:rsid w:val="00A76D66"/>
    <w:rsid w:val="00A76EF6"/>
    <w:rsid w:val="00A77491"/>
    <w:rsid w:val="00A77708"/>
    <w:rsid w:val="00A77F7E"/>
    <w:rsid w:val="00A80DDF"/>
    <w:rsid w:val="00A80F73"/>
    <w:rsid w:val="00A81242"/>
    <w:rsid w:val="00A819CC"/>
    <w:rsid w:val="00A81CB1"/>
    <w:rsid w:val="00A82A37"/>
    <w:rsid w:val="00A82A7F"/>
    <w:rsid w:val="00A836DC"/>
    <w:rsid w:val="00A85132"/>
    <w:rsid w:val="00A85D86"/>
    <w:rsid w:val="00A85FF3"/>
    <w:rsid w:val="00A861DA"/>
    <w:rsid w:val="00A86735"/>
    <w:rsid w:val="00A87712"/>
    <w:rsid w:val="00A87CFB"/>
    <w:rsid w:val="00A87FCD"/>
    <w:rsid w:val="00A90D2A"/>
    <w:rsid w:val="00A91A76"/>
    <w:rsid w:val="00A91EB8"/>
    <w:rsid w:val="00A9286A"/>
    <w:rsid w:val="00A92A78"/>
    <w:rsid w:val="00A92D75"/>
    <w:rsid w:val="00A93675"/>
    <w:rsid w:val="00A956DD"/>
    <w:rsid w:val="00A95D9A"/>
    <w:rsid w:val="00A95EC2"/>
    <w:rsid w:val="00A9675F"/>
    <w:rsid w:val="00A96DB8"/>
    <w:rsid w:val="00A972C9"/>
    <w:rsid w:val="00A9732D"/>
    <w:rsid w:val="00A97581"/>
    <w:rsid w:val="00A97C27"/>
    <w:rsid w:val="00A97C3A"/>
    <w:rsid w:val="00AA016B"/>
    <w:rsid w:val="00AA0668"/>
    <w:rsid w:val="00AA0A34"/>
    <w:rsid w:val="00AA0C0B"/>
    <w:rsid w:val="00AA0DE1"/>
    <w:rsid w:val="00AA1302"/>
    <w:rsid w:val="00AA1BCB"/>
    <w:rsid w:val="00AA1E35"/>
    <w:rsid w:val="00AA2F10"/>
    <w:rsid w:val="00AA37BC"/>
    <w:rsid w:val="00AA46DE"/>
    <w:rsid w:val="00AA4D5B"/>
    <w:rsid w:val="00AA5484"/>
    <w:rsid w:val="00AA6456"/>
    <w:rsid w:val="00AA68BA"/>
    <w:rsid w:val="00AB0526"/>
    <w:rsid w:val="00AB0F6D"/>
    <w:rsid w:val="00AB1708"/>
    <w:rsid w:val="00AB229D"/>
    <w:rsid w:val="00AB29C0"/>
    <w:rsid w:val="00AB2A5E"/>
    <w:rsid w:val="00AB307F"/>
    <w:rsid w:val="00AB33CF"/>
    <w:rsid w:val="00AB4874"/>
    <w:rsid w:val="00AB51EE"/>
    <w:rsid w:val="00AB5B91"/>
    <w:rsid w:val="00AB6E7E"/>
    <w:rsid w:val="00AB770D"/>
    <w:rsid w:val="00AC0310"/>
    <w:rsid w:val="00AC0AC5"/>
    <w:rsid w:val="00AC17F1"/>
    <w:rsid w:val="00AC2B80"/>
    <w:rsid w:val="00AC36F7"/>
    <w:rsid w:val="00AC429C"/>
    <w:rsid w:val="00AC48B6"/>
    <w:rsid w:val="00AC5A69"/>
    <w:rsid w:val="00AC6445"/>
    <w:rsid w:val="00AD3B90"/>
    <w:rsid w:val="00AD4B20"/>
    <w:rsid w:val="00AD54E5"/>
    <w:rsid w:val="00AD5A4D"/>
    <w:rsid w:val="00AD5AC2"/>
    <w:rsid w:val="00AD5F8B"/>
    <w:rsid w:val="00AD73CE"/>
    <w:rsid w:val="00AD74E4"/>
    <w:rsid w:val="00AE01D3"/>
    <w:rsid w:val="00AE09DD"/>
    <w:rsid w:val="00AE1000"/>
    <w:rsid w:val="00AE160B"/>
    <w:rsid w:val="00AE1674"/>
    <w:rsid w:val="00AE23A0"/>
    <w:rsid w:val="00AE2489"/>
    <w:rsid w:val="00AE2B6B"/>
    <w:rsid w:val="00AE2BDB"/>
    <w:rsid w:val="00AE5766"/>
    <w:rsid w:val="00AE763F"/>
    <w:rsid w:val="00AF0120"/>
    <w:rsid w:val="00AF0466"/>
    <w:rsid w:val="00AF0FBD"/>
    <w:rsid w:val="00AF1776"/>
    <w:rsid w:val="00AF1C08"/>
    <w:rsid w:val="00AF28DA"/>
    <w:rsid w:val="00AF2C82"/>
    <w:rsid w:val="00AF3A76"/>
    <w:rsid w:val="00AF4C20"/>
    <w:rsid w:val="00AF5522"/>
    <w:rsid w:val="00AF5922"/>
    <w:rsid w:val="00AF6057"/>
    <w:rsid w:val="00B00025"/>
    <w:rsid w:val="00B00953"/>
    <w:rsid w:val="00B00AE2"/>
    <w:rsid w:val="00B01CFE"/>
    <w:rsid w:val="00B02C8B"/>
    <w:rsid w:val="00B05A64"/>
    <w:rsid w:val="00B05CBA"/>
    <w:rsid w:val="00B06DD4"/>
    <w:rsid w:val="00B073E1"/>
    <w:rsid w:val="00B104F6"/>
    <w:rsid w:val="00B10504"/>
    <w:rsid w:val="00B10910"/>
    <w:rsid w:val="00B109BA"/>
    <w:rsid w:val="00B11969"/>
    <w:rsid w:val="00B11B07"/>
    <w:rsid w:val="00B11CDA"/>
    <w:rsid w:val="00B11DEC"/>
    <w:rsid w:val="00B122E4"/>
    <w:rsid w:val="00B123AD"/>
    <w:rsid w:val="00B12B7D"/>
    <w:rsid w:val="00B139BB"/>
    <w:rsid w:val="00B14378"/>
    <w:rsid w:val="00B14808"/>
    <w:rsid w:val="00B14E90"/>
    <w:rsid w:val="00B15165"/>
    <w:rsid w:val="00B16462"/>
    <w:rsid w:val="00B1698D"/>
    <w:rsid w:val="00B2017B"/>
    <w:rsid w:val="00B20362"/>
    <w:rsid w:val="00B205F9"/>
    <w:rsid w:val="00B20973"/>
    <w:rsid w:val="00B21A3E"/>
    <w:rsid w:val="00B228BD"/>
    <w:rsid w:val="00B231D0"/>
    <w:rsid w:val="00B231EA"/>
    <w:rsid w:val="00B23403"/>
    <w:rsid w:val="00B23650"/>
    <w:rsid w:val="00B23657"/>
    <w:rsid w:val="00B24F23"/>
    <w:rsid w:val="00B25B7A"/>
    <w:rsid w:val="00B2615F"/>
    <w:rsid w:val="00B26519"/>
    <w:rsid w:val="00B26AD6"/>
    <w:rsid w:val="00B30E66"/>
    <w:rsid w:val="00B313A5"/>
    <w:rsid w:val="00B33032"/>
    <w:rsid w:val="00B343CA"/>
    <w:rsid w:val="00B34ECE"/>
    <w:rsid w:val="00B35B6C"/>
    <w:rsid w:val="00B3644C"/>
    <w:rsid w:val="00B36E9F"/>
    <w:rsid w:val="00B37D04"/>
    <w:rsid w:val="00B37D0D"/>
    <w:rsid w:val="00B40AB6"/>
    <w:rsid w:val="00B40F8C"/>
    <w:rsid w:val="00B411B2"/>
    <w:rsid w:val="00B4121E"/>
    <w:rsid w:val="00B41718"/>
    <w:rsid w:val="00B43A17"/>
    <w:rsid w:val="00B442D7"/>
    <w:rsid w:val="00B4441E"/>
    <w:rsid w:val="00B45709"/>
    <w:rsid w:val="00B45F80"/>
    <w:rsid w:val="00B461AB"/>
    <w:rsid w:val="00B4626C"/>
    <w:rsid w:val="00B46A15"/>
    <w:rsid w:val="00B474E9"/>
    <w:rsid w:val="00B475C4"/>
    <w:rsid w:val="00B47F26"/>
    <w:rsid w:val="00B50A67"/>
    <w:rsid w:val="00B5165E"/>
    <w:rsid w:val="00B51DBF"/>
    <w:rsid w:val="00B52FDD"/>
    <w:rsid w:val="00B54126"/>
    <w:rsid w:val="00B558F9"/>
    <w:rsid w:val="00B5693C"/>
    <w:rsid w:val="00B571EC"/>
    <w:rsid w:val="00B60938"/>
    <w:rsid w:val="00B60CDF"/>
    <w:rsid w:val="00B61EC4"/>
    <w:rsid w:val="00B62053"/>
    <w:rsid w:val="00B63390"/>
    <w:rsid w:val="00B635FC"/>
    <w:rsid w:val="00B6402F"/>
    <w:rsid w:val="00B641B5"/>
    <w:rsid w:val="00B650C6"/>
    <w:rsid w:val="00B6535E"/>
    <w:rsid w:val="00B65C17"/>
    <w:rsid w:val="00B66167"/>
    <w:rsid w:val="00B66B1D"/>
    <w:rsid w:val="00B66BAD"/>
    <w:rsid w:val="00B66F18"/>
    <w:rsid w:val="00B67601"/>
    <w:rsid w:val="00B677C1"/>
    <w:rsid w:val="00B7040C"/>
    <w:rsid w:val="00B7200A"/>
    <w:rsid w:val="00B7294E"/>
    <w:rsid w:val="00B72FBF"/>
    <w:rsid w:val="00B73911"/>
    <w:rsid w:val="00B74AD7"/>
    <w:rsid w:val="00B74F8B"/>
    <w:rsid w:val="00B759E1"/>
    <w:rsid w:val="00B7620A"/>
    <w:rsid w:val="00B7699E"/>
    <w:rsid w:val="00B7752F"/>
    <w:rsid w:val="00B775F9"/>
    <w:rsid w:val="00B77D05"/>
    <w:rsid w:val="00B813DC"/>
    <w:rsid w:val="00B82A74"/>
    <w:rsid w:val="00B83754"/>
    <w:rsid w:val="00B85550"/>
    <w:rsid w:val="00B85891"/>
    <w:rsid w:val="00B85B73"/>
    <w:rsid w:val="00B8626C"/>
    <w:rsid w:val="00B8686D"/>
    <w:rsid w:val="00B86BB2"/>
    <w:rsid w:val="00B87891"/>
    <w:rsid w:val="00B90837"/>
    <w:rsid w:val="00B916AB"/>
    <w:rsid w:val="00B92ECF"/>
    <w:rsid w:val="00B93CB8"/>
    <w:rsid w:val="00B93D2E"/>
    <w:rsid w:val="00B954C2"/>
    <w:rsid w:val="00B96BB0"/>
    <w:rsid w:val="00B9726E"/>
    <w:rsid w:val="00B97EB3"/>
    <w:rsid w:val="00BA0A85"/>
    <w:rsid w:val="00BA0AA6"/>
    <w:rsid w:val="00BA0DC8"/>
    <w:rsid w:val="00BA165A"/>
    <w:rsid w:val="00BA2AAF"/>
    <w:rsid w:val="00BA323D"/>
    <w:rsid w:val="00BA3D15"/>
    <w:rsid w:val="00BA4280"/>
    <w:rsid w:val="00BA4ABC"/>
    <w:rsid w:val="00BA4B94"/>
    <w:rsid w:val="00BA620B"/>
    <w:rsid w:val="00BA65E9"/>
    <w:rsid w:val="00BA6BD5"/>
    <w:rsid w:val="00BA728D"/>
    <w:rsid w:val="00BA7C4B"/>
    <w:rsid w:val="00BA7F0A"/>
    <w:rsid w:val="00BB07E7"/>
    <w:rsid w:val="00BB117A"/>
    <w:rsid w:val="00BB16B0"/>
    <w:rsid w:val="00BB2327"/>
    <w:rsid w:val="00BB2B62"/>
    <w:rsid w:val="00BB4064"/>
    <w:rsid w:val="00BB48B1"/>
    <w:rsid w:val="00BB530F"/>
    <w:rsid w:val="00BB549C"/>
    <w:rsid w:val="00BB5C17"/>
    <w:rsid w:val="00BB7C7A"/>
    <w:rsid w:val="00BB7D12"/>
    <w:rsid w:val="00BC0B82"/>
    <w:rsid w:val="00BC0BF4"/>
    <w:rsid w:val="00BC0F22"/>
    <w:rsid w:val="00BC16E2"/>
    <w:rsid w:val="00BC1BCF"/>
    <w:rsid w:val="00BC35D2"/>
    <w:rsid w:val="00BC3E58"/>
    <w:rsid w:val="00BC4704"/>
    <w:rsid w:val="00BC596E"/>
    <w:rsid w:val="00BC5A15"/>
    <w:rsid w:val="00BC6287"/>
    <w:rsid w:val="00BC6C0F"/>
    <w:rsid w:val="00BC6E31"/>
    <w:rsid w:val="00BC7408"/>
    <w:rsid w:val="00BC789A"/>
    <w:rsid w:val="00BC7A9A"/>
    <w:rsid w:val="00BC7B05"/>
    <w:rsid w:val="00BC7CDC"/>
    <w:rsid w:val="00BD0B25"/>
    <w:rsid w:val="00BD11B1"/>
    <w:rsid w:val="00BD12AC"/>
    <w:rsid w:val="00BD1792"/>
    <w:rsid w:val="00BD23CB"/>
    <w:rsid w:val="00BD3034"/>
    <w:rsid w:val="00BD378E"/>
    <w:rsid w:val="00BD3C08"/>
    <w:rsid w:val="00BD4501"/>
    <w:rsid w:val="00BD5F8D"/>
    <w:rsid w:val="00BD77D1"/>
    <w:rsid w:val="00BD781B"/>
    <w:rsid w:val="00BD7B3C"/>
    <w:rsid w:val="00BE02F2"/>
    <w:rsid w:val="00BE0B6C"/>
    <w:rsid w:val="00BE0BDB"/>
    <w:rsid w:val="00BE115E"/>
    <w:rsid w:val="00BE23D9"/>
    <w:rsid w:val="00BE2670"/>
    <w:rsid w:val="00BE26E6"/>
    <w:rsid w:val="00BE3A0E"/>
    <w:rsid w:val="00BE4DD7"/>
    <w:rsid w:val="00BE5BC8"/>
    <w:rsid w:val="00BE61B8"/>
    <w:rsid w:val="00BE7508"/>
    <w:rsid w:val="00BE7C36"/>
    <w:rsid w:val="00BE7FEC"/>
    <w:rsid w:val="00BF1752"/>
    <w:rsid w:val="00BF3643"/>
    <w:rsid w:val="00BF36E1"/>
    <w:rsid w:val="00BF37D7"/>
    <w:rsid w:val="00BF507C"/>
    <w:rsid w:val="00BF5313"/>
    <w:rsid w:val="00BF5406"/>
    <w:rsid w:val="00BF583E"/>
    <w:rsid w:val="00BF6DFB"/>
    <w:rsid w:val="00C00044"/>
    <w:rsid w:val="00C0008D"/>
    <w:rsid w:val="00C00191"/>
    <w:rsid w:val="00C00ABC"/>
    <w:rsid w:val="00C00B29"/>
    <w:rsid w:val="00C011BC"/>
    <w:rsid w:val="00C0198F"/>
    <w:rsid w:val="00C01A91"/>
    <w:rsid w:val="00C0242C"/>
    <w:rsid w:val="00C027A1"/>
    <w:rsid w:val="00C02CCC"/>
    <w:rsid w:val="00C037B2"/>
    <w:rsid w:val="00C04F2D"/>
    <w:rsid w:val="00C04FEA"/>
    <w:rsid w:val="00C05796"/>
    <w:rsid w:val="00C0586A"/>
    <w:rsid w:val="00C06723"/>
    <w:rsid w:val="00C06CB9"/>
    <w:rsid w:val="00C07134"/>
    <w:rsid w:val="00C07443"/>
    <w:rsid w:val="00C07F31"/>
    <w:rsid w:val="00C113B0"/>
    <w:rsid w:val="00C11582"/>
    <w:rsid w:val="00C11CAD"/>
    <w:rsid w:val="00C11CBB"/>
    <w:rsid w:val="00C11DDD"/>
    <w:rsid w:val="00C13600"/>
    <w:rsid w:val="00C1485E"/>
    <w:rsid w:val="00C14A5B"/>
    <w:rsid w:val="00C14CB7"/>
    <w:rsid w:val="00C14F3D"/>
    <w:rsid w:val="00C15199"/>
    <w:rsid w:val="00C154C3"/>
    <w:rsid w:val="00C1564D"/>
    <w:rsid w:val="00C15DD6"/>
    <w:rsid w:val="00C16AC0"/>
    <w:rsid w:val="00C203AE"/>
    <w:rsid w:val="00C20F76"/>
    <w:rsid w:val="00C22F44"/>
    <w:rsid w:val="00C2523D"/>
    <w:rsid w:val="00C25567"/>
    <w:rsid w:val="00C25B02"/>
    <w:rsid w:val="00C26227"/>
    <w:rsid w:val="00C26885"/>
    <w:rsid w:val="00C27D83"/>
    <w:rsid w:val="00C301F4"/>
    <w:rsid w:val="00C30266"/>
    <w:rsid w:val="00C3070A"/>
    <w:rsid w:val="00C30A47"/>
    <w:rsid w:val="00C30C6E"/>
    <w:rsid w:val="00C315EB"/>
    <w:rsid w:val="00C31995"/>
    <w:rsid w:val="00C31F0C"/>
    <w:rsid w:val="00C32574"/>
    <w:rsid w:val="00C32FE4"/>
    <w:rsid w:val="00C35047"/>
    <w:rsid w:val="00C350F7"/>
    <w:rsid w:val="00C354DE"/>
    <w:rsid w:val="00C36582"/>
    <w:rsid w:val="00C37D0E"/>
    <w:rsid w:val="00C407AE"/>
    <w:rsid w:val="00C419ED"/>
    <w:rsid w:val="00C41E0C"/>
    <w:rsid w:val="00C42FC9"/>
    <w:rsid w:val="00C43313"/>
    <w:rsid w:val="00C448CC"/>
    <w:rsid w:val="00C4705F"/>
    <w:rsid w:val="00C474E2"/>
    <w:rsid w:val="00C47A0B"/>
    <w:rsid w:val="00C501E5"/>
    <w:rsid w:val="00C50CFC"/>
    <w:rsid w:val="00C515A4"/>
    <w:rsid w:val="00C5193D"/>
    <w:rsid w:val="00C5227C"/>
    <w:rsid w:val="00C52DB1"/>
    <w:rsid w:val="00C54167"/>
    <w:rsid w:val="00C566A7"/>
    <w:rsid w:val="00C6052D"/>
    <w:rsid w:val="00C606D7"/>
    <w:rsid w:val="00C60D24"/>
    <w:rsid w:val="00C612F6"/>
    <w:rsid w:val="00C630E8"/>
    <w:rsid w:val="00C635E8"/>
    <w:rsid w:val="00C637B9"/>
    <w:rsid w:val="00C639AE"/>
    <w:rsid w:val="00C65480"/>
    <w:rsid w:val="00C65942"/>
    <w:rsid w:val="00C66016"/>
    <w:rsid w:val="00C66560"/>
    <w:rsid w:val="00C707F6"/>
    <w:rsid w:val="00C7254C"/>
    <w:rsid w:val="00C73236"/>
    <w:rsid w:val="00C73F0F"/>
    <w:rsid w:val="00C74DCB"/>
    <w:rsid w:val="00C753DE"/>
    <w:rsid w:val="00C75F24"/>
    <w:rsid w:val="00C765FA"/>
    <w:rsid w:val="00C777B7"/>
    <w:rsid w:val="00C7786E"/>
    <w:rsid w:val="00C77B07"/>
    <w:rsid w:val="00C8017C"/>
    <w:rsid w:val="00C8052A"/>
    <w:rsid w:val="00C81176"/>
    <w:rsid w:val="00C81339"/>
    <w:rsid w:val="00C81AE7"/>
    <w:rsid w:val="00C821AD"/>
    <w:rsid w:val="00C82724"/>
    <w:rsid w:val="00C82C0E"/>
    <w:rsid w:val="00C83080"/>
    <w:rsid w:val="00C83162"/>
    <w:rsid w:val="00C83E37"/>
    <w:rsid w:val="00C83E75"/>
    <w:rsid w:val="00C841D8"/>
    <w:rsid w:val="00C84BF2"/>
    <w:rsid w:val="00C84DFA"/>
    <w:rsid w:val="00C87A26"/>
    <w:rsid w:val="00C906E9"/>
    <w:rsid w:val="00C90700"/>
    <w:rsid w:val="00C9187C"/>
    <w:rsid w:val="00C91C8F"/>
    <w:rsid w:val="00C922CD"/>
    <w:rsid w:val="00C92934"/>
    <w:rsid w:val="00C934D3"/>
    <w:rsid w:val="00C93585"/>
    <w:rsid w:val="00C9570F"/>
    <w:rsid w:val="00C95EBA"/>
    <w:rsid w:val="00C9601D"/>
    <w:rsid w:val="00C96D4E"/>
    <w:rsid w:val="00C977CA"/>
    <w:rsid w:val="00CA04CB"/>
    <w:rsid w:val="00CA148B"/>
    <w:rsid w:val="00CA149C"/>
    <w:rsid w:val="00CA2B6F"/>
    <w:rsid w:val="00CA2C4A"/>
    <w:rsid w:val="00CA2FAB"/>
    <w:rsid w:val="00CA3119"/>
    <w:rsid w:val="00CA3633"/>
    <w:rsid w:val="00CA4BFC"/>
    <w:rsid w:val="00CA4FE3"/>
    <w:rsid w:val="00CA52C0"/>
    <w:rsid w:val="00CA616F"/>
    <w:rsid w:val="00CA6AA3"/>
    <w:rsid w:val="00CB0271"/>
    <w:rsid w:val="00CB03E3"/>
    <w:rsid w:val="00CB14C1"/>
    <w:rsid w:val="00CB1754"/>
    <w:rsid w:val="00CB1920"/>
    <w:rsid w:val="00CB20DC"/>
    <w:rsid w:val="00CB2DEE"/>
    <w:rsid w:val="00CB33BD"/>
    <w:rsid w:val="00CB34E5"/>
    <w:rsid w:val="00CB3D51"/>
    <w:rsid w:val="00CB3EC7"/>
    <w:rsid w:val="00CB4822"/>
    <w:rsid w:val="00CB5237"/>
    <w:rsid w:val="00CB66F5"/>
    <w:rsid w:val="00CB6CCC"/>
    <w:rsid w:val="00CB7E57"/>
    <w:rsid w:val="00CC0B9E"/>
    <w:rsid w:val="00CC17BA"/>
    <w:rsid w:val="00CC1EEE"/>
    <w:rsid w:val="00CC350E"/>
    <w:rsid w:val="00CC5494"/>
    <w:rsid w:val="00CC667B"/>
    <w:rsid w:val="00CC6DC2"/>
    <w:rsid w:val="00CC6F29"/>
    <w:rsid w:val="00CC7436"/>
    <w:rsid w:val="00CC751E"/>
    <w:rsid w:val="00CD010A"/>
    <w:rsid w:val="00CD0131"/>
    <w:rsid w:val="00CD0218"/>
    <w:rsid w:val="00CD03B7"/>
    <w:rsid w:val="00CD0E0A"/>
    <w:rsid w:val="00CD1ABC"/>
    <w:rsid w:val="00CD1E0C"/>
    <w:rsid w:val="00CD1E0D"/>
    <w:rsid w:val="00CD2111"/>
    <w:rsid w:val="00CD23E2"/>
    <w:rsid w:val="00CD2B5C"/>
    <w:rsid w:val="00CD4625"/>
    <w:rsid w:val="00CD50ED"/>
    <w:rsid w:val="00CD55D2"/>
    <w:rsid w:val="00CD55F1"/>
    <w:rsid w:val="00CD5CDE"/>
    <w:rsid w:val="00CD5F7F"/>
    <w:rsid w:val="00CD680A"/>
    <w:rsid w:val="00CE06CB"/>
    <w:rsid w:val="00CE1ACB"/>
    <w:rsid w:val="00CE1B46"/>
    <w:rsid w:val="00CE2AD5"/>
    <w:rsid w:val="00CE2DAC"/>
    <w:rsid w:val="00CE3C73"/>
    <w:rsid w:val="00CE51BC"/>
    <w:rsid w:val="00CE6A0D"/>
    <w:rsid w:val="00CE74F1"/>
    <w:rsid w:val="00CE76B6"/>
    <w:rsid w:val="00CE7F35"/>
    <w:rsid w:val="00CF0259"/>
    <w:rsid w:val="00CF0C58"/>
    <w:rsid w:val="00CF0C7E"/>
    <w:rsid w:val="00CF10E4"/>
    <w:rsid w:val="00CF14F5"/>
    <w:rsid w:val="00CF17D3"/>
    <w:rsid w:val="00CF35C8"/>
    <w:rsid w:val="00CF3A2D"/>
    <w:rsid w:val="00CF43B9"/>
    <w:rsid w:val="00CF4E8D"/>
    <w:rsid w:val="00CF6733"/>
    <w:rsid w:val="00D0013C"/>
    <w:rsid w:val="00D01938"/>
    <w:rsid w:val="00D01D46"/>
    <w:rsid w:val="00D02079"/>
    <w:rsid w:val="00D02ADD"/>
    <w:rsid w:val="00D030C3"/>
    <w:rsid w:val="00D03A72"/>
    <w:rsid w:val="00D048C6"/>
    <w:rsid w:val="00D048E8"/>
    <w:rsid w:val="00D04D3F"/>
    <w:rsid w:val="00D056CA"/>
    <w:rsid w:val="00D05799"/>
    <w:rsid w:val="00D05F4F"/>
    <w:rsid w:val="00D060C5"/>
    <w:rsid w:val="00D064A7"/>
    <w:rsid w:val="00D07614"/>
    <w:rsid w:val="00D07676"/>
    <w:rsid w:val="00D07C68"/>
    <w:rsid w:val="00D07F06"/>
    <w:rsid w:val="00D10378"/>
    <w:rsid w:val="00D1080E"/>
    <w:rsid w:val="00D108A5"/>
    <w:rsid w:val="00D130A0"/>
    <w:rsid w:val="00D14CC0"/>
    <w:rsid w:val="00D1591E"/>
    <w:rsid w:val="00D16064"/>
    <w:rsid w:val="00D16216"/>
    <w:rsid w:val="00D16DA8"/>
    <w:rsid w:val="00D1759A"/>
    <w:rsid w:val="00D17A89"/>
    <w:rsid w:val="00D17C4E"/>
    <w:rsid w:val="00D2279A"/>
    <w:rsid w:val="00D2328C"/>
    <w:rsid w:val="00D239A5"/>
    <w:rsid w:val="00D246CB"/>
    <w:rsid w:val="00D266F2"/>
    <w:rsid w:val="00D2696D"/>
    <w:rsid w:val="00D27D33"/>
    <w:rsid w:val="00D27EE5"/>
    <w:rsid w:val="00D302E0"/>
    <w:rsid w:val="00D31F81"/>
    <w:rsid w:val="00D3202C"/>
    <w:rsid w:val="00D323B3"/>
    <w:rsid w:val="00D3243E"/>
    <w:rsid w:val="00D32891"/>
    <w:rsid w:val="00D334FF"/>
    <w:rsid w:val="00D33864"/>
    <w:rsid w:val="00D33A77"/>
    <w:rsid w:val="00D35A9C"/>
    <w:rsid w:val="00D35FE5"/>
    <w:rsid w:val="00D361AE"/>
    <w:rsid w:val="00D366A6"/>
    <w:rsid w:val="00D366AB"/>
    <w:rsid w:val="00D376C8"/>
    <w:rsid w:val="00D3783F"/>
    <w:rsid w:val="00D41387"/>
    <w:rsid w:val="00D42057"/>
    <w:rsid w:val="00D4209A"/>
    <w:rsid w:val="00D42287"/>
    <w:rsid w:val="00D42C55"/>
    <w:rsid w:val="00D43A6D"/>
    <w:rsid w:val="00D43AA2"/>
    <w:rsid w:val="00D43FBF"/>
    <w:rsid w:val="00D441F4"/>
    <w:rsid w:val="00D44835"/>
    <w:rsid w:val="00D44A88"/>
    <w:rsid w:val="00D44B36"/>
    <w:rsid w:val="00D44CD7"/>
    <w:rsid w:val="00D44D53"/>
    <w:rsid w:val="00D46AED"/>
    <w:rsid w:val="00D47066"/>
    <w:rsid w:val="00D47102"/>
    <w:rsid w:val="00D50632"/>
    <w:rsid w:val="00D50CB9"/>
    <w:rsid w:val="00D5115C"/>
    <w:rsid w:val="00D51A8D"/>
    <w:rsid w:val="00D51AFC"/>
    <w:rsid w:val="00D5282A"/>
    <w:rsid w:val="00D52A0A"/>
    <w:rsid w:val="00D52B7A"/>
    <w:rsid w:val="00D52CBB"/>
    <w:rsid w:val="00D5379A"/>
    <w:rsid w:val="00D55248"/>
    <w:rsid w:val="00D554F0"/>
    <w:rsid w:val="00D55964"/>
    <w:rsid w:val="00D56F23"/>
    <w:rsid w:val="00D578FE"/>
    <w:rsid w:val="00D57D69"/>
    <w:rsid w:val="00D57F3B"/>
    <w:rsid w:val="00D601DD"/>
    <w:rsid w:val="00D603ED"/>
    <w:rsid w:val="00D60E3F"/>
    <w:rsid w:val="00D61A03"/>
    <w:rsid w:val="00D6241E"/>
    <w:rsid w:val="00D629D0"/>
    <w:rsid w:val="00D6321C"/>
    <w:rsid w:val="00D64C66"/>
    <w:rsid w:val="00D65160"/>
    <w:rsid w:val="00D652A6"/>
    <w:rsid w:val="00D6533E"/>
    <w:rsid w:val="00D65382"/>
    <w:rsid w:val="00D656B9"/>
    <w:rsid w:val="00D6600C"/>
    <w:rsid w:val="00D7108B"/>
    <w:rsid w:val="00D711F3"/>
    <w:rsid w:val="00D7122C"/>
    <w:rsid w:val="00D714C3"/>
    <w:rsid w:val="00D73A9A"/>
    <w:rsid w:val="00D755F2"/>
    <w:rsid w:val="00D764B5"/>
    <w:rsid w:val="00D77549"/>
    <w:rsid w:val="00D7780E"/>
    <w:rsid w:val="00D778E8"/>
    <w:rsid w:val="00D804A0"/>
    <w:rsid w:val="00D806E6"/>
    <w:rsid w:val="00D807F0"/>
    <w:rsid w:val="00D80BF9"/>
    <w:rsid w:val="00D82141"/>
    <w:rsid w:val="00D826FD"/>
    <w:rsid w:val="00D82B6A"/>
    <w:rsid w:val="00D82F7C"/>
    <w:rsid w:val="00D83B53"/>
    <w:rsid w:val="00D83CD3"/>
    <w:rsid w:val="00D8425A"/>
    <w:rsid w:val="00D84499"/>
    <w:rsid w:val="00D84523"/>
    <w:rsid w:val="00D85A9E"/>
    <w:rsid w:val="00D8645D"/>
    <w:rsid w:val="00D86D80"/>
    <w:rsid w:val="00D871CE"/>
    <w:rsid w:val="00D8731F"/>
    <w:rsid w:val="00D91848"/>
    <w:rsid w:val="00D91CC2"/>
    <w:rsid w:val="00D91EB9"/>
    <w:rsid w:val="00D91FB9"/>
    <w:rsid w:val="00D9229D"/>
    <w:rsid w:val="00D922C5"/>
    <w:rsid w:val="00D92371"/>
    <w:rsid w:val="00D92769"/>
    <w:rsid w:val="00D928E4"/>
    <w:rsid w:val="00D92D58"/>
    <w:rsid w:val="00D94900"/>
    <w:rsid w:val="00D94C1D"/>
    <w:rsid w:val="00D952A2"/>
    <w:rsid w:val="00D9672B"/>
    <w:rsid w:val="00D96DB0"/>
    <w:rsid w:val="00D975FD"/>
    <w:rsid w:val="00D979E3"/>
    <w:rsid w:val="00DA12EB"/>
    <w:rsid w:val="00DA14A2"/>
    <w:rsid w:val="00DA25F3"/>
    <w:rsid w:val="00DA26C9"/>
    <w:rsid w:val="00DA3ACE"/>
    <w:rsid w:val="00DA3E35"/>
    <w:rsid w:val="00DA445A"/>
    <w:rsid w:val="00DA4B30"/>
    <w:rsid w:val="00DA581E"/>
    <w:rsid w:val="00DA5A78"/>
    <w:rsid w:val="00DA5BAC"/>
    <w:rsid w:val="00DA604D"/>
    <w:rsid w:val="00DA6208"/>
    <w:rsid w:val="00DA7568"/>
    <w:rsid w:val="00DB0966"/>
    <w:rsid w:val="00DB107E"/>
    <w:rsid w:val="00DB172F"/>
    <w:rsid w:val="00DB1AD7"/>
    <w:rsid w:val="00DB1C53"/>
    <w:rsid w:val="00DB1CFB"/>
    <w:rsid w:val="00DB2F64"/>
    <w:rsid w:val="00DB4638"/>
    <w:rsid w:val="00DB5C51"/>
    <w:rsid w:val="00DC09CA"/>
    <w:rsid w:val="00DC1540"/>
    <w:rsid w:val="00DC15D0"/>
    <w:rsid w:val="00DC1DD1"/>
    <w:rsid w:val="00DC23F2"/>
    <w:rsid w:val="00DC3490"/>
    <w:rsid w:val="00DC3B7E"/>
    <w:rsid w:val="00DC68E9"/>
    <w:rsid w:val="00DC70AA"/>
    <w:rsid w:val="00DD0DFF"/>
    <w:rsid w:val="00DD0E95"/>
    <w:rsid w:val="00DD10BC"/>
    <w:rsid w:val="00DD1787"/>
    <w:rsid w:val="00DD1A00"/>
    <w:rsid w:val="00DD1BD9"/>
    <w:rsid w:val="00DD231A"/>
    <w:rsid w:val="00DD3EEC"/>
    <w:rsid w:val="00DD44E0"/>
    <w:rsid w:val="00DD557B"/>
    <w:rsid w:val="00DD593E"/>
    <w:rsid w:val="00DD5DC7"/>
    <w:rsid w:val="00DD5EF7"/>
    <w:rsid w:val="00DD6402"/>
    <w:rsid w:val="00DD7E2B"/>
    <w:rsid w:val="00DE0000"/>
    <w:rsid w:val="00DE1234"/>
    <w:rsid w:val="00DE14ED"/>
    <w:rsid w:val="00DE188E"/>
    <w:rsid w:val="00DE199C"/>
    <w:rsid w:val="00DE1B3D"/>
    <w:rsid w:val="00DE22D7"/>
    <w:rsid w:val="00DE40E6"/>
    <w:rsid w:val="00DE43A6"/>
    <w:rsid w:val="00DE44D6"/>
    <w:rsid w:val="00DE59A0"/>
    <w:rsid w:val="00DE5B48"/>
    <w:rsid w:val="00DE5EBA"/>
    <w:rsid w:val="00DE61A0"/>
    <w:rsid w:val="00DE67B6"/>
    <w:rsid w:val="00DE6849"/>
    <w:rsid w:val="00DE6A45"/>
    <w:rsid w:val="00DE6CB2"/>
    <w:rsid w:val="00DE6D00"/>
    <w:rsid w:val="00DF0617"/>
    <w:rsid w:val="00DF08B5"/>
    <w:rsid w:val="00DF0931"/>
    <w:rsid w:val="00DF2D1E"/>
    <w:rsid w:val="00DF3532"/>
    <w:rsid w:val="00DF39BA"/>
    <w:rsid w:val="00DF5109"/>
    <w:rsid w:val="00DF7400"/>
    <w:rsid w:val="00DF79E5"/>
    <w:rsid w:val="00E00A5A"/>
    <w:rsid w:val="00E00A6B"/>
    <w:rsid w:val="00E0231F"/>
    <w:rsid w:val="00E027D2"/>
    <w:rsid w:val="00E03698"/>
    <w:rsid w:val="00E03A7C"/>
    <w:rsid w:val="00E041B3"/>
    <w:rsid w:val="00E0422F"/>
    <w:rsid w:val="00E04812"/>
    <w:rsid w:val="00E104F2"/>
    <w:rsid w:val="00E10D0F"/>
    <w:rsid w:val="00E11B8C"/>
    <w:rsid w:val="00E1215B"/>
    <w:rsid w:val="00E122BD"/>
    <w:rsid w:val="00E12DB7"/>
    <w:rsid w:val="00E13645"/>
    <w:rsid w:val="00E14186"/>
    <w:rsid w:val="00E1534F"/>
    <w:rsid w:val="00E15747"/>
    <w:rsid w:val="00E163D4"/>
    <w:rsid w:val="00E16B04"/>
    <w:rsid w:val="00E20533"/>
    <w:rsid w:val="00E20E9C"/>
    <w:rsid w:val="00E210B5"/>
    <w:rsid w:val="00E231F4"/>
    <w:rsid w:val="00E233D7"/>
    <w:rsid w:val="00E23495"/>
    <w:rsid w:val="00E23973"/>
    <w:rsid w:val="00E23C65"/>
    <w:rsid w:val="00E247B0"/>
    <w:rsid w:val="00E24F6C"/>
    <w:rsid w:val="00E26828"/>
    <w:rsid w:val="00E270E6"/>
    <w:rsid w:val="00E27585"/>
    <w:rsid w:val="00E27F10"/>
    <w:rsid w:val="00E300F8"/>
    <w:rsid w:val="00E3025E"/>
    <w:rsid w:val="00E304F8"/>
    <w:rsid w:val="00E31BF9"/>
    <w:rsid w:val="00E3204A"/>
    <w:rsid w:val="00E33037"/>
    <w:rsid w:val="00E335B0"/>
    <w:rsid w:val="00E33E84"/>
    <w:rsid w:val="00E349EA"/>
    <w:rsid w:val="00E34FE5"/>
    <w:rsid w:val="00E356B8"/>
    <w:rsid w:val="00E35F3B"/>
    <w:rsid w:val="00E364D0"/>
    <w:rsid w:val="00E37D99"/>
    <w:rsid w:val="00E37F52"/>
    <w:rsid w:val="00E37F5C"/>
    <w:rsid w:val="00E402AA"/>
    <w:rsid w:val="00E408C6"/>
    <w:rsid w:val="00E416DA"/>
    <w:rsid w:val="00E417A8"/>
    <w:rsid w:val="00E42608"/>
    <w:rsid w:val="00E42D43"/>
    <w:rsid w:val="00E43A69"/>
    <w:rsid w:val="00E4401C"/>
    <w:rsid w:val="00E46FAF"/>
    <w:rsid w:val="00E4721B"/>
    <w:rsid w:val="00E47687"/>
    <w:rsid w:val="00E50EE2"/>
    <w:rsid w:val="00E51F84"/>
    <w:rsid w:val="00E52C04"/>
    <w:rsid w:val="00E54047"/>
    <w:rsid w:val="00E556A9"/>
    <w:rsid w:val="00E567CF"/>
    <w:rsid w:val="00E56F45"/>
    <w:rsid w:val="00E570BE"/>
    <w:rsid w:val="00E573F5"/>
    <w:rsid w:val="00E57C9D"/>
    <w:rsid w:val="00E60128"/>
    <w:rsid w:val="00E601B5"/>
    <w:rsid w:val="00E6034B"/>
    <w:rsid w:val="00E60B02"/>
    <w:rsid w:val="00E60C14"/>
    <w:rsid w:val="00E60E5C"/>
    <w:rsid w:val="00E61766"/>
    <w:rsid w:val="00E61BBB"/>
    <w:rsid w:val="00E62427"/>
    <w:rsid w:val="00E62F7B"/>
    <w:rsid w:val="00E638D5"/>
    <w:rsid w:val="00E66BA5"/>
    <w:rsid w:val="00E670E4"/>
    <w:rsid w:val="00E67C5D"/>
    <w:rsid w:val="00E7015A"/>
    <w:rsid w:val="00E70A4E"/>
    <w:rsid w:val="00E7162B"/>
    <w:rsid w:val="00E71A7F"/>
    <w:rsid w:val="00E71D81"/>
    <w:rsid w:val="00E71FC8"/>
    <w:rsid w:val="00E72521"/>
    <w:rsid w:val="00E72B88"/>
    <w:rsid w:val="00E72CE8"/>
    <w:rsid w:val="00E73039"/>
    <w:rsid w:val="00E73752"/>
    <w:rsid w:val="00E73F25"/>
    <w:rsid w:val="00E74193"/>
    <w:rsid w:val="00E74883"/>
    <w:rsid w:val="00E74D6A"/>
    <w:rsid w:val="00E74EBC"/>
    <w:rsid w:val="00E74F1D"/>
    <w:rsid w:val="00E76011"/>
    <w:rsid w:val="00E7655B"/>
    <w:rsid w:val="00E767A3"/>
    <w:rsid w:val="00E80D8A"/>
    <w:rsid w:val="00E81933"/>
    <w:rsid w:val="00E822C4"/>
    <w:rsid w:val="00E82908"/>
    <w:rsid w:val="00E82FFA"/>
    <w:rsid w:val="00E83E96"/>
    <w:rsid w:val="00E83F5E"/>
    <w:rsid w:val="00E84324"/>
    <w:rsid w:val="00E85C6F"/>
    <w:rsid w:val="00E86154"/>
    <w:rsid w:val="00E86DB8"/>
    <w:rsid w:val="00E86ED2"/>
    <w:rsid w:val="00E877D4"/>
    <w:rsid w:val="00E87A19"/>
    <w:rsid w:val="00E87F08"/>
    <w:rsid w:val="00E902C9"/>
    <w:rsid w:val="00E9100A"/>
    <w:rsid w:val="00E91584"/>
    <w:rsid w:val="00E91FF6"/>
    <w:rsid w:val="00E92A8A"/>
    <w:rsid w:val="00E92ED3"/>
    <w:rsid w:val="00E93459"/>
    <w:rsid w:val="00E954AC"/>
    <w:rsid w:val="00E9730C"/>
    <w:rsid w:val="00E97DB9"/>
    <w:rsid w:val="00EA07AC"/>
    <w:rsid w:val="00EA0B78"/>
    <w:rsid w:val="00EA1720"/>
    <w:rsid w:val="00EA1AB5"/>
    <w:rsid w:val="00EA2DFC"/>
    <w:rsid w:val="00EA2FEF"/>
    <w:rsid w:val="00EA38BA"/>
    <w:rsid w:val="00EA45C6"/>
    <w:rsid w:val="00EA47DC"/>
    <w:rsid w:val="00EA48B5"/>
    <w:rsid w:val="00EA4E62"/>
    <w:rsid w:val="00EA6CD9"/>
    <w:rsid w:val="00EA75D6"/>
    <w:rsid w:val="00EA7E75"/>
    <w:rsid w:val="00EB0F98"/>
    <w:rsid w:val="00EB1CF1"/>
    <w:rsid w:val="00EB2D1B"/>
    <w:rsid w:val="00EB31D2"/>
    <w:rsid w:val="00EB4507"/>
    <w:rsid w:val="00EB503C"/>
    <w:rsid w:val="00EB526A"/>
    <w:rsid w:val="00EB52CA"/>
    <w:rsid w:val="00EB73DB"/>
    <w:rsid w:val="00EB75A6"/>
    <w:rsid w:val="00EB767B"/>
    <w:rsid w:val="00EB7D2E"/>
    <w:rsid w:val="00EB7D5F"/>
    <w:rsid w:val="00EC06AB"/>
    <w:rsid w:val="00EC0904"/>
    <w:rsid w:val="00EC1B16"/>
    <w:rsid w:val="00EC3243"/>
    <w:rsid w:val="00EC3C98"/>
    <w:rsid w:val="00EC4FCF"/>
    <w:rsid w:val="00EC5AD3"/>
    <w:rsid w:val="00EC6332"/>
    <w:rsid w:val="00ED0DD0"/>
    <w:rsid w:val="00ED1999"/>
    <w:rsid w:val="00ED217C"/>
    <w:rsid w:val="00ED2982"/>
    <w:rsid w:val="00ED2E66"/>
    <w:rsid w:val="00ED304D"/>
    <w:rsid w:val="00ED3C8B"/>
    <w:rsid w:val="00ED43E8"/>
    <w:rsid w:val="00ED5921"/>
    <w:rsid w:val="00ED64E0"/>
    <w:rsid w:val="00ED654E"/>
    <w:rsid w:val="00ED7180"/>
    <w:rsid w:val="00ED7DBB"/>
    <w:rsid w:val="00ED7E38"/>
    <w:rsid w:val="00EE0709"/>
    <w:rsid w:val="00EE20C9"/>
    <w:rsid w:val="00EE329B"/>
    <w:rsid w:val="00EE36A8"/>
    <w:rsid w:val="00EE4245"/>
    <w:rsid w:val="00EE5125"/>
    <w:rsid w:val="00EE55DF"/>
    <w:rsid w:val="00EE5DA7"/>
    <w:rsid w:val="00EE67E5"/>
    <w:rsid w:val="00EE6FB0"/>
    <w:rsid w:val="00EE711A"/>
    <w:rsid w:val="00EE775D"/>
    <w:rsid w:val="00EE7A6E"/>
    <w:rsid w:val="00EF103F"/>
    <w:rsid w:val="00EF1210"/>
    <w:rsid w:val="00EF1B3D"/>
    <w:rsid w:val="00EF1DF0"/>
    <w:rsid w:val="00EF2408"/>
    <w:rsid w:val="00EF291D"/>
    <w:rsid w:val="00EF35DA"/>
    <w:rsid w:val="00EF39CB"/>
    <w:rsid w:val="00EF3D8E"/>
    <w:rsid w:val="00EF48D6"/>
    <w:rsid w:val="00EF4905"/>
    <w:rsid w:val="00EF53AA"/>
    <w:rsid w:val="00EF5DFC"/>
    <w:rsid w:val="00EF71E7"/>
    <w:rsid w:val="00EF787E"/>
    <w:rsid w:val="00F004B8"/>
    <w:rsid w:val="00F00BFF"/>
    <w:rsid w:val="00F01CB1"/>
    <w:rsid w:val="00F01D40"/>
    <w:rsid w:val="00F020CA"/>
    <w:rsid w:val="00F02E6D"/>
    <w:rsid w:val="00F032E6"/>
    <w:rsid w:val="00F034D6"/>
    <w:rsid w:val="00F056CA"/>
    <w:rsid w:val="00F05990"/>
    <w:rsid w:val="00F06614"/>
    <w:rsid w:val="00F1040B"/>
    <w:rsid w:val="00F109C3"/>
    <w:rsid w:val="00F112D1"/>
    <w:rsid w:val="00F117EF"/>
    <w:rsid w:val="00F1185B"/>
    <w:rsid w:val="00F11A5D"/>
    <w:rsid w:val="00F11CFA"/>
    <w:rsid w:val="00F11E67"/>
    <w:rsid w:val="00F120C9"/>
    <w:rsid w:val="00F122A1"/>
    <w:rsid w:val="00F1275C"/>
    <w:rsid w:val="00F12ED7"/>
    <w:rsid w:val="00F1524F"/>
    <w:rsid w:val="00F15D07"/>
    <w:rsid w:val="00F17FB5"/>
    <w:rsid w:val="00F17FC9"/>
    <w:rsid w:val="00F2019D"/>
    <w:rsid w:val="00F20A5C"/>
    <w:rsid w:val="00F20F4C"/>
    <w:rsid w:val="00F2183F"/>
    <w:rsid w:val="00F22FA5"/>
    <w:rsid w:val="00F2389C"/>
    <w:rsid w:val="00F23ACF"/>
    <w:rsid w:val="00F24298"/>
    <w:rsid w:val="00F25861"/>
    <w:rsid w:val="00F25AD4"/>
    <w:rsid w:val="00F265D3"/>
    <w:rsid w:val="00F266A4"/>
    <w:rsid w:val="00F26835"/>
    <w:rsid w:val="00F26EEB"/>
    <w:rsid w:val="00F277A9"/>
    <w:rsid w:val="00F30909"/>
    <w:rsid w:val="00F30F47"/>
    <w:rsid w:val="00F320F5"/>
    <w:rsid w:val="00F32141"/>
    <w:rsid w:val="00F323CE"/>
    <w:rsid w:val="00F33B4D"/>
    <w:rsid w:val="00F349D9"/>
    <w:rsid w:val="00F34ABA"/>
    <w:rsid w:val="00F3538F"/>
    <w:rsid w:val="00F3651E"/>
    <w:rsid w:val="00F3706A"/>
    <w:rsid w:val="00F3762B"/>
    <w:rsid w:val="00F37E5C"/>
    <w:rsid w:val="00F401E7"/>
    <w:rsid w:val="00F407E2"/>
    <w:rsid w:val="00F40E31"/>
    <w:rsid w:val="00F418DA"/>
    <w:rsid w:val="00F42019"/>
    <w:rsid w:val="00F433C1"/>
    <w:rsid w:val="00F43B37"/>
    <w:rsid w:val="00F46515"/>
    <w:rsid w:val="00F46AEC"/>
    <w:rsid w:val="00F46C2C"/>
    <w:rsid w:val="00F46DD9"/>
    <w:rsid w:val="00F477D0"/>
    <w:rsid w:val="00F47960"/>
    <w:rsid w:val="00F47CA4"/>
    <w:rsid w:val="00F50690"/>
    <w:rsid w:val="00F510BC"/>
    <w:rsid w:val="00F51A3D"/>
    <w:rsid w:val="00F51BA8"/>
    <w:rsid w:val="00F51C07"/>
    <w:rsid w:val="00F51C66"/>
    <w:rsid w:val="00F52057"/>
    <w:rsid w:val="00F52573"/>
    <w:rsid w:val="00F528DB"/>
    <w:rsid w:val="00F52A2F"/>
    <w:rsid w:val="00F538BC"/>
    <w:rsid w:val="00F5463A"/>
    <w:rsid w:val="00F57E8A"/>
    <w:rsid w:val="00F60218"/>
    <w:rsid w:val="00F61589"/>
    <w:rsid w:val="00F61655"/>
    <w:rsid w:val="00F61E02"/>
    <w:rsid w:val="00F636A7"/>
    <w:rsid w:val="00F64E3E"/>
    <w:rsid w:val="00F651C4"/>
    <w:rsid w:val="00F6537E"/>
    <w:rsid w:val="00F66F72"/>
    <w:rsid w:val="00F711BF"/>
    <w:rsid w:val="00F72962"/>
    <w:rsid w:val="00F738BC"/>
    <w:rsid w:val="00F74C42"/>
    <w:rsid w:val="00F7507D"/>
    <w:rsid w:val="00F7526E"/>
    <w:rsid w:val="00F75BF2"/>
    <w:rsid w:val="00F76DCA"/>
    <w:rsid w:val="00F776BC"/>
    <w:rsid w:val="00F80BB2"/>
    <w:rsid w:val="00F80EE8"/>
    <w:rsid w:val="00F81034"/>
    <w:rsid w:val="00F81D0D"/>
    <w:rsid w:val="00F82F8E"/>
    <w:rsid w:val="00F837E2"/>
    <w:rsid w:val="00F8415D"/>
    <w:rsid w:val="00F84DFA"/>
    <w:rsid w:val="00F855DA"/>
    <w:rsid w:val="00F8689A"/>
    <w:rsid w:val="00F9235A"/>
    <w:rsid w:val="00F92671"/>
    <w:rsid w:val="00F9315F"/>
    <w:rsid w:val="00F93395"/>
    <w:rsid w:val="00F93C8E"/>
    <w:rsid w:val="00F9451A"/>
    <w:rsid w:val="00F9487C"/>
    <w:rsid w:val="00F96E75"/>
    <w:rsid w:val="00F97073"/>
    <w:rsid w:val="00F97843"/>
    <w:rsid w:val="00FA00D6"/>
    <w:rsid w:val="00FA0405"/>
    <w:rsid w:val="00FA09B8"/>
    <w:rsid w:val="00FA1C36"/>
    <w:rsid w:val="00FA2EB4"/>
    <w:rsid w:val="00FA2F74"/>
    <w:rsid w:val="00FA2FE5"/>
    <w:rsid w:val="00FA3973"/>
    <w:rsid w:val="00FA3BD4"/>
    <w:rsid w:val="00FA3D24"/>
    <w:rsid w:val="00FA4126"/>
    <w:rsid w:val="00FA4867"/>
    <w:rsid w:val="00FA5A42"/>
    <w:rsid w:val="00FA5B2F"/>
    <w:rsid w:val="00FA5BF5"/>
    <w:rsid w:val="00FA5C5F"/>
    <w:rsid w:val="00FA6000"/>
    <w:rsid w:val="00FA7B44"/>
    <w:rsid w:val="00FB0435"/>
    <w:rsid w:val="00FB08F7"/>
    <w:rsid w:val="00FB0DAE"/>
    <w:rsid w:val="00FB1F9E"/>
    <w:rsid w:val="00FB2FC8"/>
    <w:rsid w:val="00FB311C"/>
    <w:rsid w:val="00FB34D5"/>
    <w:rsid w:val="00FB35D2"/>
    <w:rsid w:val="00FB3863"/>
    <w:rsid w:val="00FB448D"/>
    <w:rsid w:val="00FB4980"/>
    <w:rsid w:val="00FB4CF3"/>
    <w:rsid w:val="00FB4D2C"/>
    <w:rsid w:val="00FB5742"/>
    <w:rsid w:val="00FB5795"/>
    <w:rsid w:val="00FB5CEA"/>
    <w:rsid w:val="00FB758F"/>
    <w:rsid w:val="00FC0626"/>
    <w:rsid w:val="00FC1283"/>
    <w:rsid w:val="00FC2138"/>
    <w:rsid w:val="00FC23C8"/>
    <w:rsid w:val="00FC2E7A"/>
    <w:rsid w:val="00FC343D"/>
    <w:rsid w:val="00FC3FDD"/>
    <w:rsid w:val="00FC4E7C"/>
    <w:rsid w:val="00FC56AA"/>
    <w:rsid w:val="00FC5C5A"/>
    <w:rsid w:val="00FC6CCE"/>
    <w:rsid w:val="00FC7044"/>
    <w:rsid w:val="00FC7632"/>
    <w:rsid w:val="00FC7883"/>
    <w:rsid w:val="00FC7E7D"/>
    <w:rsid w:val="00FC7FD8"/>
    <w:rsid w:val="00FD223C"/>
    <w:rsid w:val="00FD280F"/>
    <w:rsid w:val="00FD3519"/>
    <w:rsid w:val="00FD38A8"/>
    <w:rsid w:val="00FD4B43"/>
    <w:rsid w:val="00FD4B74"/>
    <w:rsid w:val="00FD4BFB"/>
    <w:rsid w:val="00FD581D"/>
    <w:rsid w:val="00FD6597"/>
    <w:rsid w:val="00FD6761"/>
    <w:rsid w:val="00FD693C"/>
    <w:rsid w:val="00FD6E19"/>
    <w:rsid w:val="00FD7E8C"/>
    <w:rsid w:val="00FE08AA"/>
    <w:rsid w:val="00FE1D3B"/>
    <w:rsid w:val="00FE4CFB"/>
    <w:rsid w:val="00FE4F0D"/>
    <w:rsid w:val="00FE57A5"/>
    <w:rsid w:val="00FE583D"/>
    <w:rsid w:val="00FE5F3C"/>
    <w:rsid w:val="00FE6864"/>
    <w:rsid w:val="00FF13DE"/>
    <w:rsid w:val="00FF168E"/>
    <w:rsid w:val="00FF1A08"/>
    <w:rsid w:val="00FF2071"/>
    <w:rsid w:val="00FF218E"/>
    <w:rsid w:val="00FF2E6D"/>
    <w:rsid w:val="00FF3053"/>
    <w:rsid w:val="00FF34F2"/>
    <w:rsid w:val="00FF4AF2"/>
    <w:rsid w:val="00FF5927"/>
    <w:rsid w:val="00FF5E66"/>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37E6BA-6E21-4FCE-960B-147EAC6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918"/>
    <w:pPr>
      <w:jc w:val="both"/>
    </w:pPr>
    <w:rPr>
      <w:rFonts w:ascii="Calibri" w:hAnsi="Calibri" w:cs="宋体"/>
      <w:sz w:val="21"/>
      <w:szCs w:val="21"/>
    </w:rPr>
  </w:style>
  <w:style w:type="paragraph" w:styleId="1">
    <w:name w:val="heading 1"/>
    <w:next w:val="2"/>
    <w:qFormat/>
    <w:rsid w:val="00AD5A4D"/>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AD5A4D"/>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AD5A4D"/>
    <w:pPr>
      <w:keepNext/>
      <w:keepLines/>
      <w:numPr>
        <w:ilvl w:val="2"/>
        <w:numId w:val="35"/>
      </w:numPr>
      <w:spacing w:before="260" w:after="260" w:line="416" w:lineRule="auto"/>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AD5A4D"/>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AD5A4D"/>
    <w:pPr>
      <w:tabs>
        <w:tab w:val="decimal" w:pos="0"/>
      </w:tabs>
    </w:pPr>
    <w:rPr>
      <w:rFonts w:ascii="Arial" w:hAnsi="Arial"/>
      <w:noProof/>
      <w:sz w:val="21"/>
      <w:szCs w:val="21"/>
    </w:rPr>
  </w:style>
  <w:style w:type="paragraph" w:customStyle="1" w:styleId="a6">
    <w:name w:val="表头文本"/>
    <w:rsid w:val="00AD5A4D"/>
    <w:pPr>
      <w:jc w:val="center"/>
    </w:pPr>
    <w:rPr>
      <w:rFonts w:ascii="Arial" w:hAnsi="Arial"/>
      <w:b/>
      <w:sz w:val="21"/>
      <w:szCs w:val="21"/>
    </w:rPr>
  </w:style>
  <w:style w:type="table" w:customStyle="1" w:styleId="a7">
    <w:name w:val="表样式"/>
    <w:basedOn w:val="a3"/>
    <w:rsid w:val="00AD5A4D"/>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AD5A4D"/>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AD5A4D"/>
    <w:pPr>
      <w:keepNext/>
      <w:spacing w:before="80" w:after="80"/>
      <w:jc w:val="center"/>
    </w:pPr>
  </w:style>
  <w:style w:type="paragraph" w:customStyle="1" w:styleId="a9">
    <w:name w:val="文档标题"/>
    <w:basedOn w:val="a1"/>
    <w:rsid w:val="00AD5A4D"/>
    <w:pPr>
      <w:tabs>
        <w:tab w:val="left" w:pos="0"/>
      </w:tabs>
      <w:spacing w:before="300" w:after="300"/>
      <w:jc w:val="center"/>
    </w:pPr>
    <w:rPr>
      <w:rFonts w:ascii="Arial" w:eastAsia="黑体" w:hAnsi="Arial"/>
      <w:sz w:val="36"/>
      <w:szCs w:val="36"/>
    </w:rPr>
  </w:style>
  <w:style w:type="paragraph" w:styleId="aa">
    <w:name w:val="footer"/>
    <w:rsid w:val="00AD5A4D"/>
    <w:pPr>
      <w:tabs>
        <w:tab w:val="center" w:pos="4510"/>
        <w:tab w:val="right" w:pos="9020"/>
      </w:tabs>
    </w:pPr>
    <w:rPr>
      <w:rFonts w:ascii="Arial" w:hAnsi="Arial"/>
      <w:sz w:val="18"/>
      <w:szCs w:val="18"/>
    </w:rPr>
  </w:style>
  <w:style w:type="paragraph" w:styleId="ab">
    <w:name w:val="header"/>
    <w:rsid w:val="00AD5A4D"/>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AD5A4D"/>
  </w:style>
  <w:style w:type="paragraph" w:customStyle="1" w:styleId="ad">
    <w:name w:val="注示头"/>
    <w:basedOn w:val="a1"/>
    <w:rsid w:val="00AD5A4D"/>
    <w:pPr>
      <w:pBdr>
        <w:top w:val="single" w:sz="4" w:space="1" w:color="000000"/>
      </w:pBdr>
    </w:pPr>
    <w:rPr>
      <w:rFonts w:ascii="Arial" w:eastAsia="黑体" w:hAnsi="Arial"/>
      <w:sz w:val="18"/>
    </w:rPr>
  </w:style>
  <w:style w:type="paragraph" w:customStyle="1" w:styleId="ae">
    <w:name w:val="注示文本"/>
    <w:basedOn w:val="a1"/>
    <w:rsid w:val="00AD5A4D"/>
    <w:pPr>
      <w:pBdr>
        <w:bottom w:val="single" w:sz="4" w:space="1" w:color="000000"/>
      </w:pBdr>
      <w:ind w:firstLine="360"/>
    </w:pPr>
    <w:rPr>
      <w:rFonts w:ascii="Arial" w:eastAsia="楷体_GB2312" w:hAnsi="Arial"/>
      <w:sz w:val="18"/>
      <w:szCs w:val="18"/>
    </w:rPr>
  </w:style>
  <w:style w:type="paragraph" w:customStyle="1" w:styleId="af">
    <w:name w:val="编写建议"/>
    <w:basedOn w:val="a1"/>
    <w:rsid w:val="00AD5A4D"/>
    <w:pPr>
      <w:ind w:firstLine="420"/>
    </w:pPr>
    <w:rPr>
      <w:rFonts w:ascii="Arial" w:hAnsi="Arial" w:cs="Arial"/>
      <w:i/>
      <w:color w:val="0000FF"/>
    </w:rPr>
  </w:style>
  <w:style w:type="table" w:styleId="af0">
    <w:name w:val="Table Grid"/>
    <w:basedOn w:val="a3"/>
    <w:rsid w:val="00AD5A4D"/>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AD5A4D"/>
    <w:rPr>
      <w:rFonts w:ascii="宋体" w:hAnsi="宋体"/>
      <w:b/>
      <w:bCs/>
      <w:color w:val="000000"/>
      <w:sz w:val="36"/>
    </w:rPr>
  </w:style>
  <w:style w:type="character" w:customStyle="1" w:styleId="af2">
    <w:name w:val="样式二"/>
    <w:basedOn w:val="af1"/>
    <w:rsid w:val="00AD5A4D"/>
    <w:rPr>
      <w:rFonts w:ascii="宋体" w:hAnsi="宋体"/>
      <w:b/>
      <w:bCs/>
      <w:color w:val="000000"/>
      <w:sz w:val="36"/>
    </w:rPr>
  </w:style>
  <w:style w:type="paragraph" w:styleId="af3">
    <w:name w:val="Balloon Text"/>
    <w:basedOn w:val="a1"/>
    <w:link w:val="Char"/>
    <w:rsid w:val="00AD5A4D"/>
    <w:rPr>
      <w:sz w:val="18"/>
      <w:szCs w:val="18"/>
    </w:rPr>
  </w:style>
  <w:style w:type="character" w:customStyle="1" w:styleId="Char">
    <w:name w:val="批注框文本 Char"/>
    <w:basedOn w:val="a2"/>
    <w:link w:val="af3"/>
    <w:rsid w:val="00AD5A4D"/>
    <w:rPr>
      <w:snapToGrid w:val="0"/>
      <w:sz w:val="18"/>
      <w:szCs w:val="18"/>
    </w:rPr>
  </w:style>
  <w:style w:type="paragraph" w:styleId="af4">
    <w:name w:val="List Paragraph"/>
    <w:basedOn w:val="a1"/>
    <w:uiPriority w:val="34"/>
    <w:qFormat/>
    <w:rsid w:val="006A4918"/>
    <w:pPr>
      <w:widowControl w:val="0"/>
      <w:autoSpaceDE w:val="0"/>
      <w:autoSpaceDN w:val="0"/>
      <w:adjustRightInd w:val="0"/>
      <w:spacing w:line="360" w:lineRule="auto"/>
      <w:ind w:firstLineChars="200" w:firstLine="420"/>
      <w:jc w:val="left"/>
    </w:pPr>
    <w:rPr>
      <w:rFonts w:ascii="Times New Roman" w:hAnsi="Times New Roman" w:cs="Times New Roman"/>
      <w:snapToGrid w:val="0"/>
    </w:rPr>
  </w:style>
  <w:style w:type="paragraph" w:customStyle="1" w:styleId="Default">
    <w:name w:val="Default"/>
    <w:rsid w:val="006A4918"/>
    <w:pPr>
      <w:autoSpaceDE w:val="0"/>
      <w:autoSpaceDN w:val="0"/>
      <w:adjustRightInd w:val="0"/>
    </w:pPr>
    <w:rPr>
      <w:rFonts w:ascii="Arial" w:hAnsi="Arial" w:cs="Arial"/>
      <w:color w:val="000000"/>
      <w:sz w:val="24"/>
      <w:szCs w:val="24"/>
    </w:rPr>
  </w:style>
  <w:style w:type="character" w:styleId="af5">
    <w:name w:val="annotation reference"/>
    <w:basedOn w:val="a2"/>
    <w:rsid w:val="006A4918"/>
    <w:rPr>
      <w:sz w:val="21"/>
      <w:szCs w:val="21"/>
    </w:rPr>
  </w:style>
  <w:style w:type="paragraph" w:styleId="af6">
    <w:name w:val="annotation text"/>
    <w:basedOn w:val="a1"/>
    <w:link w:val="Char0"/>
    <w:rsid w:val="006A4918"/>
    <w:pPr>
      <w:jc w:val="left"/>
    </w:pPr>
  </w:style>
  <w:style w:type="character" w:customStyle="1" w:styleId="Char0">
    <w:name w:val="批注文字 Char"/>
    <w:basedOn w:val="a2"/>
    <w:link w:val="af6"/>
    <w:rsid w:val="006A4918"/>
    <w:rPr>
      <w:rFonts w:ascii="Calibri"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Area\&#27169;&#26495;&#24037;&#20855;\&#23458;&#25143;&#25991;&#26723;&#27169;&#26495;\For&#36816;&#33829;&#21830;&#19994;&#21153;BG(V5.0)\For&#36816;&#33829;&#21830;&#19994;&#21153;BG\&#23458;&#25143;&#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A27A-D1AE-4514-9F45-0BF0DDDE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客户文档模板</Template>
  <TotalTime>1</TotalTime>
  <Pages>1</Pages>
  <Words>305</Words>
  <Characters>160</Characters>
  <Application>Microsoft Office Word</Application>
  <DocSecurity>0</DocSecurity>
  <Lines>1</Lines>
  <Paragraphs>1</Paragraphs>
  <ScaleCrop>false</ScaleCrop>
  <Company>Huawei Technologies Co.,Ltd.</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shenchangqing@huawei.com</dc:creator>
  <cp:lastModifiedBy>Shenchangqing</cp:lastModifiedBy>
  <cp:revision>2</cp:revision>
  <dcterms:created xsi:type="dcterms:W3CDTF">2020-04-27T01:04:00Z</dcterms:created>
  <dcterms:modified xsi:type="dcterms:W3CDTF">2020-04-27T01:04:00Z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(4)8h+rNfhfT0vyhH6ohxQypnKVOtGnhqxc212r+evIJOd2NiDh1GOWjXf1lWT9jUBeJsfYX85K
VUhKryquLurRqBpgxYtP5JWrlwHOTt7xsYql515RrTEPs1kUjEfO270HnKwzjMTyqKKe2Gv1
VCeHTBH6m679HGJgJFsYs5P6e72Nk5Jx3bQBB86tzuqoF5qSPHEvNzTSpSbFHY+Yw1sR50QX
BDewKUMLOPkRi1WJat</vt:lpwstr>
  </property>
  <property fmtid="{D5CDD505-2E9C-101B-9397-08002B2CF9AE}" pid="3" name="_new_ms_pID_725431">
    <vt:lpwstr>V2JuSGCWXGJ04PJc+UT3GI/MrFlrN12cwZy8/44MslH1HsPeKEE+U9
+6RjBh/Skh2EfEyrzXh20GaHMJsaxFBPr2e/ZX4h44ou7UrglFl/5zcWkr8iUrSRMhggW7di
1VATaoquxrY2cgovmuEqqp7Bnc9mMXIoL9dgcpI+n6b7jqs+8H3T1W4EL4MQ9aUKEJlEVmJn
7V7YV6G3plc4aeEQMr/YApGMdLEWTfSY7Uod</vt:lpwstr>
  </property>
  <property fmtid="{D5CDD505-2E9C-101B-9397-08002B2CF9AE}" pid="4" name="_new_ms_pID_725432">
    <vt:lpwstr>oXkHbxAstE2fMFXK91ncTEXoJdImdqzKACCe
k+mPhlrR0I4iJFLbkFOWbFRqVW17PXrN3ShwTqyiWt9XJLU2WUfavlA7M1OLgRW5T2vt5zxC
ZnNgbI5lMiQwBJ5/lWK3FEJciJFnR3ORrqm1Gd0yHBFQz61bjlemj8cEK0Sy8BK2RujB13RT
/s5Rapy4gkd6tdmRHQq9admkJ0KICkz6BlLGku3f06ohZHKPKHxEtY</vt:lpwstr>
  </property>
  <property fmtid="{D5CDD505-2E9C-101B-9397-08002B2CF9AE}" pid="5" name="_new_ms_pID_725433">
    <vt:lpwstr>qiBWy83yqKH8BvaLJa
8DT9LmcuMVUkWIaAIfHst7ksUAI=</vt:lpwstr>
  </property>
  <property fmtid="{D5CDD505-2E9C-101B-9397-08002B2CF9AE}" pid="6" name="_2015_ms_pID_725343">
    <vt:lpwstr>(3)+0JhRPcA9KT1A7+YeusI3BVCCsPNqAa2W4tFSy0sFtqmYGJT5jqvJsUSn/jJq3b9PBpKAMcL
QCiwXllXMrr6fmQSioWPxvhVu+7qtGwgo/0sCYPddtfSXLAD0X4+lIg2WiEM9VwPiFWPe3y2
mzRSRYrl/rUlndSFdIL/KM+E997RlLWYqcZsiGCZEaJZw9lXLT7Hs9/zuMhLFVvbcnNoSf/T
/exqeHLmMFJTK/zmQ2</vt:lpwstr>
  </property>
  <property fmtid="{D5CDD505-2E9C-101B-9397-08002B2CF9AE}" pid="7" name="_2015_ms_pID_7253431">
    <vt:lpwstr>hCwWdtB06i5K4tPVrevsWUDctnr6o8QRbnWOS8d4tkI/U7pzym0Rx1
0/XFxhLJdU6PWzJ5IWYtpq/torQPFBlWs7UF/z1hQRYY+Eu6Hnh1TSy4FWs0ESYxH7yrm3LJ
dDEScQjumOAo8qJQ3adXZKRL4cItoghKkEpNOq9NOYUY0l7EKBB4JZfbHJWli7FdeuVL8WU3
nGYi9UhTfctgEwXnfPmy2Hos62f7A9fH36lc</vt:lpwstr>
  </property>
  <property fmtid="{D5CDD505-2E9C-101B-9397-08002B2CF9AE}" pid="8" name="_2015_ms_pID_7253432">
    <vt:lpwstr>6OPciRWr0+bEM/bZ1HXtKAs=</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1587949389</vt:lpwstr>
  </property>
</Properties>
</file>